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8" w:rsidRDefault="00262978" w:rsidP="00262978"/>
    <w:p w:rsidR="00262978" w:rsidRDefault="00262978" w:rsidP="00262978">
      <w:pPr>
        <w:jc w:val="center"/>
        <w:rPr>
          <w:b/>
        </w:rPr>
      </w:pPr>
      <w:r>
        <w:rPr>
          <w:b/>
        </w:rPr>
        <w:t>Раскрытие информации согласно Постановлению Правительства РФ от 21.01.2004 г. № 24</w:t>
      </w:r>
    </w:p>
    <w:p w:rsidR="00AA143E" w:rsidRPr="00A936BB" w:rsidRDefault="00AA143E" w:rsidP="00AA143E">
      <w:pPr>
        <w:jc w:val="both"/>
        <w:rPr>
          <w:b/>
        </w:rPr>
      </w:pPr>
    </w:p>
    <w:p w:rsidR="004E3742" w:rsidRPr="004875E3" w:rsidRDefault="004E3742" w:rsidP="004E3742">
      <w:pPr>
        <w:jc w:val="both"/>
        <w:rPr>
          <w:b/>
        </w:rPr>
      </w:pPr>
      <w:r w:rsidRPr="004875E3">
        <w:rPr>
          <w:b/>
        </w:rPr>
        <w:t>1) Информация о техническом состоянии сетей</w:t>
      </w:r>
    </w:p>
    <w:p w:rsidR="004E3742" w:rsidRPr="004875E3" w:rsidRDefault="004E3742" w:rsidP="004E3742">
      <w:pPr>
        <w:jc w:val="both"/>
        <w:rPr>
          <w:b/>
        </w:rPr>
      </w:pPr>
      <w:r>
        <w:rPr>
          <w:b/>
        </w:rPr>
        <w:t>- за 1 кв. 2017</w:t>
      </w:r>
      <w:r w:rsidRPr="004875E3">
        <w:rPr>
          <w:b/>
        </w:rPr>
        <w:t xml:space="preserve"> г.:</w:t>
      </w:r>
    </w:p>
    <w:p w:rsidR="004E3742" w:rsidRPr="004875E3" w:rsidRDefault="004E3742" w:rsidP="004E3742">
      <w:pPr>
        <w:jc w:val="both"/>
      </w:pPr>
      <w:r w:rsidRPr="004875E3">
        <w:t>А) аварийных отключений не производилось;</w:t>
      </w:r>
    </w:p>
    <w:p w:rsidR="004E3742" w:rsidRPr="004875E3" w:rsidRDefault="004E3742" w:rsidP="004E3742">
      <w:pPr>
        <w:jc w:val="both"/>
      </w:pPr>
      <w:r w:rsidRPr="004875E3">
        <w:t>Б) о вводе в ремонт и выводе из ремонта электросетевых объектов:</w:t>
      </w:r>
    </w:p>
    <w:p w:rsidR="004E3742" w:rsidRDefault="004E3742" w:rsidP="004E374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4E3742" w:rsidRPr="006420B8" w:rsidTr="0095541D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 xml:space="preserve">№ </w:t>
            </w:r>
            <w:proofErr w:type="gramStart"/>
            <w:r w:rsidRPr="006420B8">
              <w:rPr>
                <w:b/>
                <w:i/>
              </w:rPr>
              <w:t>п</w:t>
            </w:r>
            <w:proofErr w:type="gramEnd"/>
            <w:r w:rsidRPr="006420B8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Ввод в ремонт</w:t>
            </w:r>
          </w:p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Вывод</w:t>
            </w:r>
          </w:p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из ремонта (месяц, год)</w:t>
            </w:r>
          </w:p>
        </w:tc>
      </w:tr>
      <w:tr w:rsidR="004E3742" w:rsidRPr="006420B8" w:rsidTr="006420B8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6420B8" w:rsidRDefault="006420B8" w:rsidP="0095541D">
            <w:pPr>
              <w:rPr>
                <w:sz w:val="22"/>
                <w:szCs w:val="22"/>
              </w:rPr>
            </w:pPr>
            <w:r w:rsidRPr="006420B8">
              <w:rPr>
                <w:sz w:val="22"/>
                <w:szCs w:val="22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6420B8" w:rsidRDefault="006420B8" w:rsidP="0095541D">
            <w:pPr>
              <w:rPr>
                <w:sz w:val="22"/>
                <w:szCs w:val="22"/>
              </w:rPr>
            </w:pPr>
            <w:r w:rsidRPr="006420B8"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6420B8" w:rsidRDefault="006420B8" w:rsidP="0095541D">
            <w:pPr>
              <w:rPr>
                <w:sz w:val="22"/>
                <w:szCs w:val="22"/>
              </w:rPr>
            </w:pPr>
            <w:r w:rsidRPr="006420B8"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6420B8" w:rsidRDefault="006420B8" w:rsidP="0095541D">
            <w:pPr>
              <w:rPr>
                <w:sz w:val="22"/>
                <w:szCs w:val="22"/>
              </w:rPr>
            </w:pPr>
            <w:r w:rsidRPr="006420B8">
              <w:rPr>
                <w:sz w:val="22"/>
                <w:szCs w:val="22"/>
              </w:rPr>
              <w:t>-</w:t>
            </w:r>
          </w:p>
        </w:tc>
      </w:tr>
    </w:tbl>
    <w:p w:rsidR="004E3742" w:rsidRDefault="004E3742" w:rsidP="004E3742">
      <w:pPr>
        <w:jc w:val="both"/>
      </w:pPr>
    </w:p>
    <w:p w:rsidR="004E3742" w:rsidRPr="0049366A" w:rsidRDefault="004E3742" w:rsidP="004E3742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4E3742" w:rsidRPr="0049366A" w:rsidRDefault="004E3742" w:rsidP="004E3742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both"/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6F5A53" w:rsidRDefault="004E3742" w:rsidP="0095541D">
            <w:pPr>
              <w:jc w:val="center"/>
              <w:rPr>
                <w:highlight w:val="yellow"/>
              </w:rPr>
            </w:pPr>
            <w:r w:rsidRPr="009B5620">
              <w:t>22 725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6F5A53" w:rsidRDefault="004E3742" w:rsidP="0095541D">
            <w:pPr>
              <w:jc w:val="center"/>
              <w:rPr>
                <w:highlight w:val="yellow"/>
              </w:rPr>
            </w:pPr>
            <w:r w:rsidRPr="00D3341A">
              <w:t>48 </w:t>
            </w:r>
            <w:r>
              <w:t>6</w:t>
            </w:r>
            <w:r w:rsidRPr="00D3341A">
              <w:t>57,18</w:t>
            </w:r>
          </w:p>
        </w:tc>
      </w:tr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4E3742" w:rsidP="0095541D">
            <w:pPr>
              <w:jc w:val="both"/>
            </w:pPr>
            <w: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7A7A81" w:rsidRDefault="004E3742" w:rsidP="0095541D">
            <w:pPr>
              <w:jc w:val="center"/>
            </w:pPr>
            <w:r w:rsidRPr="007A7A81">
              <w:t>21 104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7A7A81" w:rsidRDefault="004E3742" w:rsidP="0095541D">
            <w:pPr>
              <w:jc w:val="center"/>
            </w:pPr>
            <w:r>
              <w:t>58 006,01</w:t>
            </w:r>
          </w:p>
        </w:tc>
      </w:tr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4E3742" w:rsidP="0095541D">
            <w:pPr>
              <w:jc w:val="both"/>
            </w:pPr>
            <w: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4E3742" w:rsidP="0095541D">
            <w:pPr>
              <w:jc w:val="center"/>
            </w:pPr>
            <w:r>
              <w:t>9 612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4E3742" w:rsidP="0095541D">
            <w:pPr>
              <w:jc w:val="center"/>
            </w:pPr>
            <w:r>
              <w:t>22 746,89</w:t>
            </w:r>
          </w:p>
        </w:tc>
      </w:tr>
    </w:tbl>
    <w:p w:rsidR="004E3742" w:rsidRDefault="004E3742" w:rsidP="004E3742">
      <w:pPr>
        <w:jc w:val="both"/>
      </w:pPr>
    </w:p>
    <w:p w:rsidR="004E3742" w:rsidRDefault="004E3742" w:rsidP="004E3742">
      <w:pPr>
        <w:jc w:val="both"/>
      </w:pPr>
      <w:r>
        <w:t xml:space="preserve">Г) Резервируемая мощность: </w:t>
      </w:r>
      <w:r w:rsidRPr="004E3742">
        <w:t>ВН – 0,65203 МВт</w:t>
      </w:r>
    </w:p>
    <w:p w:rsidR="004E3742" w:rsidRDefault="004E3742" w:rsidP="004E3742">
      <w:pPr>
        <w:jc w:val="both"/>
      </w:pPr>
    </w:p>
    <w:p w:rsidR="004E3742" w:rsidRPr="004875E3" w:rsidRDefault="004E3742" w:rsidP="004E3742">
      <w:pPr>
        <w:jc w:val="both"/>
        <w:rPr>
          <w:b/>
        </w:rPr>
      </w:pPr>
      <w:r>
        <w:rPr>
          <w:b/>
        </w:rPr>
        <w:t>2</w:t>
      </w:r>
      <w:r w:rsidRPr="004875E3">
        <w:rPr>
          <w:b/>
        </w:rPr>
        <w:t>) Информация о техническом состоянии сетей</w:t>
      </w:r>
    </w:p>
    <w:p w:rsidR="004E3742" w:rsidRPr="004875E3" w:rsidRDefault="004E3742" w:rsidP="004E3742">
      <w:pPr>
        <w:jc w:val="both"/>
        <w:rPr>
          <w:b/>
        </w:rPr>
      </w:pPr>
      <w:r>
        <w:rPr>
          <w:b/>
        </w:rPr>
        <w:t>- за апрель 2017</w:t>
      </w:r>
      <w:r w:rsidRPr="004875E3">
        <w:rPr>
          <w:b/>
        </w:rPr>
        <w:t xml:space="preserve"> г.:</w:t>
      </w:r>
    </w:p>
    <w:p w:rsidR="004E3742" w:rsidRPr="004875E3" w:rsidRDefault="004E3742" w:rsidP="004E3742">
      <w:pPr>
        <w:jc w:val="both"/>
      </w:pPr>
      <w:r w:rsidRPr="004875E3">
        <w:t>А) аварийных отключений не производилось;</w:t>
      </w:r>
    </w:p>
    <w:p w:rsidR="004E3742" w:rsidRPr="004875E3" w:rsidRDefault="004E3742" w:rsidP="004E3742">
      <w:pPr>
        <w:jc w:val="both"/>
      </w:pPr>
      <w:r w:rsidRPr="004875E3">
        <w:t>Б) о вводе в ремонт и выводе из ремонта электросетевых объектов:</w:t>
      </w:r>
    </w:p>
    <w:p w:rsidR="004E3742" w:rsidRDefault="004E3742" w:rsidP="004E374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4E3742" w:rsidTr="0095541D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4E3742" w:rsidTr="0095541D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5A1624" w:rsidRDefault="004E3742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5A1624" w:rsidRDefault="004E3742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5A1624" w:rsidRDefault="004E3742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5A1624" w:rsidRDefault="004E3742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E3742" w:rsidRDefault="004E3742" w:rsidP="004E3742">
      <w:pPr>
        <w:jc w:val="both"/>
      </w:pPr>
    </w:p>
    <w:p w:rsidR="004E3742" w:rsidRPr="0049366A" w:rsidRDefault="004E3742" w:rsidP="004E3742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4E3742" w:rsidRPr="0049366A" w:rsidRDefault="004E3742" w:rsidP="004E3742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95541D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95541D" w:rsidRDefault="0095541D" w:rsidP="0095541D">
            <w:pPr>
              <w:jc w:val="both"/>
            </w:pPr>
            <w:r w:rsidRPr="0095541D"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95541D" w:rsidRDefault="0095541D" w:rsidP="006420B8">
            <w:pPr>
              <w:jc w:val="center"/>
            </w:pPr>
            <w:r w:rsidRPr="0095541D">
              <w:t>9 446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D" w:rsidRPr="0095541D" w:rsidRDefault="0095541D" w:rsidP="006420B8">
            <w:pPr>
              <w:jc w:val="center"/>
            </w:pPr>
            <w:r>
              <w:t>25 040,21</w:t>
            </w:r>
          </w:p>
        </w:tc>
      </w:tr>
    </w:tbl>
    <w:p w:rsidR="004E3742" w:rsidRDefault="004E3742" w:rsidP="004E3742">
      <w:pPr>
        <w:jc w:val="both"/>
      </w:pPr>
    </w:p>
    <w:p w:rsidR="004E3742" w:rsidRDefault="004E3742" w:rsidP="004E3742">
      <w:pPr>
        <w:jc w:val="both"/>
      </w:pPr>
      <w:r>
        <w:t>Г) Резервируемая мощность: ВН – 0,65203 МВт</w:t>
      </w:r>
    </w:p>
    <w:p w:rsidR="0095541D" w:rsidRDefault="0095541D" w:rsidP="004E3742">
      <w:pPr>
        <w:jc w:val="both"/>
      </w:pPr>
    </w:p>
    <w:p w:rsidR="0095541D" w:rsidRPr="004875E3" w:rsidRDefault="0095541D" w:rsidP="0095541D">
      <w:pPr>
        <w:jc w:val="both"/>
        <w:rPr>
          <w:b/>
        </w:rPr>
      </w:pPr>
      <w:r>
        <w:rPr>
          <w:b/>
        </w:rPr>
        <w:t>2</w:t>
      </w:r>
      <w:r w:rsidRPr="004875E3">
        <w:rPr>
          <w:b/>
        </w:rPr>
        <w:t>) Информация о техническом состоянии сетей</w:t>
      </w:r>
    </w:p>
    <w:p w:rsidR="0095541D" w:rsidRPr="004875E3" w:rsidRDefault="0095541D" w:rsidP="0095541D">
      <w:pPr>
        <w:jc w:val="both"/>
        <w:rPr>
          <w:b/>
        </w:rPr>
      </w:pPr>
      <w:r>
        <w:rPr>
          <w:b/>
        </w:rPr>
        <w:t>- за май 2017</w:t>
      </w:r>
      <w:r w:rsidRPr="004875E3">
        <w:rPr>
          <w:b/>
        </w:rPr>
        <w:t xml:space="preserve"> г.:</w:t>
      </w:r>
    </w:p>
    <w:p w:rsidR="0095541D" w:rsidRPr="004875E3" w:rsidRDefault="0095541D" w:rsidP="0095541D">
      <w:pPr>
        <w:jc w:val="both"/>
      </w:pPr>
      <w:r w:rsidRPr="004875E3">
        <w:t>А) аварийных отключений не производилось;</w:t>
      </w:r>
    </w:p>
    <w:p w:rsidR="0095541D" w:rsidRDefault="0095541D" w:rsidP="0095541D">
      <w:pPr>
        <w:jc w:val="both"/>
      </w:pPr>
    </w:p>
    <w:p w:rsidR="0095541D" w:rsidRDefault="0095541D" w:rsidP="0095541D">
      <w:pPr>
        <w:jc w:val="both"/>
      </w:pPr>
    </w:p>
    <w:p w:rsidR="0095541D" w:rsidRDefault="0095541D" w:rsidP="0095541D">
      <w:pPr>
        <w:jc w:val="both"/>
      </w:pPr>
    </w:p>
    <w:p w:rsidR="0095541D" w:rsidRDefault="0095541D" w:rsidP="0095541D">
      <w:pPr>
        <w:jc w:val="both"/>
      </w:pPr>
    </w:p>
    <w:p w:rsidR="0095541D" w:rsidRPr="004875E3" w:rsidRDefault="0095541D" w:rsidP="0095541D">
      <w:pPr>
        <w:jc w:val="both"/>
      </w:pPr>
      <w:r w:rsidRPr="004875E3">
        <w:lastRenderedPageBreak/>
        <w:t>Б) о вводе в ремонт и выводе из ремонта электросетевых объектов:</w:t>
      </w:r>
    </w:p>
    <w:p w:rsidR="0095541D" w:rsidRDefault="0095541D" w:rsidP="0095541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95541D" w:rsidTr="0095541D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1D" w:rsidRPr="00465E79" w:rsidRDefault="0095541D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1D" w:rsidRPr="00465E79" w:rsidRDefault="0095541D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1D" w:rsidRPr="00465E79" w:rsidRDefault="0095541D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95541D" w:rsidRPr="00465E79" w:rsidRDefault="0095541D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1D" w:rsidRPr="00465E79" w:rsidRDefault="0095541D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95541D" w:rsidRPr="00465E79" w:rsidRDefault="0095541D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95541D" w:rsidTr="0095541D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D" w:rsidRPr="005A1624" w:rsidRDefault="0095541D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D" w:rsidRPr="005A1624" w:rsidRDefault="0095541D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D" w:rsidRPr="005A1624" w:rsidRDefault="0095541D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D" w:rsidRPr="005A1624" w:rsidRDefault="0095541D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5541D" w:rsidRDefault="0095541D" w:rsidP="0095541D">
      <w:pPr>
        <w:jc w:val="both"/>
      </w:pPr>
    </w:p>
    <w:p w:rsidR="0095541D" w:rsidRPr="0049366A" w:rsidRDefault="0095541D" w:rsidP="0095541D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95541D" w:rsidRPr="0049366A" w:rsidRDefault="0095541D" w:rsidP="0095541D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95541D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49366A" w:rsidRDefault="0095541D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49366A" w:rsidRDefault="0095541D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49366A" w:rsidRDefault="0095541D" w:rsidP="0095541D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95541D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49366A" w:rsidRDefault="0095541D" w:rsidP="0095541D">
            <w:pPr>
              <w:jc w:val="both"/>
            </w:pPr>
            <w:r>
              <w:t>май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6F5A53" w:rsidRDefault="0095541D" w:rsidP="00861590">
            <w:pPr>
              <w:jc w:val="center"/>
              <w:rPr>
                <w:highlight w:val="yellow"/>
              </w:rPr>
            </w:pPr>
            <w:r w:rsidRPr="00DA7A23">
              <w:t>По состоянию на 1</w:t>
            </w:r>
            <w:r>
              <w:t>5</w:t>
            </w:r>
            <w:r w:rsidRPr="00DA7A23">
              <w:t>.0</w:t>
            </w:r>
            <w:r w:rsidR="00861590">
              <w:t>6</w:t>
            </w:r>
            <w:bookmarkStart w:id="0" w:name="_GoBack"/>
            <w:bookmarkEnd w:id="0"/>
            <w:r w:rsidRPr="00DA7A23">
              <w:t>.2017 г. нет данных</w:t>
            </w:r>
          </w:p>
        </w:tc>
      </w:tr>
    </w:tbl>
    <w:p w:rsidR="0095541D" w:rsidRDefault="0095541D" w:rsidP="0095541D">
      <w:pPr>
        <w:jc w:val="both"/>
      </w:pPr>
    </w:p>
    <w:p w:rsidR="0095541D" w:rsidRDefault="0095541D" w:rsidP="0095541D">
      <w:pPr>
        <w:jc w:val="both"/>
      </w:pPr>
      <w:r>
        <w:t>Г) Резервируемая мощность: ВН – 0,65203 МВт</w:t>
      </w:r>
    </w:p>
    <w:p w:rsidR="0095541D" w:rsidRDefault="0095541D" w:rsidP="0095541D">
      <w:pPr>
        <w:jc w:val="both"/>
      </w:pPr>
    </w:p>
    <w:p w:rsidR="0095541D" w:rsidRDefault="0095541D" w:rsidP="004E3742">
      <w:pPr>
        <w:jc w:val="both"/>
      </w:pPr>
    </w:p>
    <w:p w:rsidR="00E94615" w:rsidRDefault="00E94615" w:rsidP="00262978">
      <w:pPr>
        <w:jc w:val="both"/>
      </w:pPr>
    </w:p>
    <w:sectPr w:rsidR="00E9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8"/>
    <w:rsid w:val="000518EA"/>
    <w:rsid w:val="000753A9"/>
    <w:rsid w:val="000F2708"/>
    <w:rsid w:val="0016334E"/>
    <w:rsid w:val="0017799F"/>
    <w:rsid w:val="0019571A"/>
    <w:rsid w:val="001A684E"/>
    <w:rsid w:val="001B793F"/>
    <w:rsid w:val="001D7968"/>
    <w:rsid w:val="00201AF5"/>
    <w:rsid w:val="00215595"/>
    <w:rsid w:val="00262978"/>
    <w:rsid w:val="002B442D"/>
    <w:rsid w:val="002D537A"/>
    <w:rsid w:val="00321A89"/>
    <w:rsid w:val="003763E1"/>
    <w:rsid w:val="003A2BC3"/>
    <w:rsid w:val="003B0367"/>
    <w:rsid w:val="003C7D4C"/>
    <w:rsid w:val="004005F7"/>
    <w:rsid w:val="00410E19"/>
    <w:rsid w:val="00435F7E"/>
    <w:rsid w:val="00441CAF"/>
    <w:rsid w:val="00445F85"/>
    <w:rsid w:val="004644C3"/>
    <w:rsid w:val="00465E79"/>
    <w:rsid w:val="00480F25"/>
    <w:rsid w:val="00486EF9"/>
    <w:rsid w:val="004875E3"/>
    <w:rsid w:val="0049366A"/>
    <w:rsid w:val="00496856"/>
    <w:rsid w:val="004A3E96"/>
    <w:rsid w:val="004C09AD"/>
    <w:rsid w:val="004E3742"/>
    <w:rsid w:val="00554A47"/>
    <w:rsid w:val="005623D7"/>
    <w:rsid w:val="005858E6"/>
    <w:rsid w:val="005A1624"/>
    <w:rsid w:val="005D2FE9"/>
    <w:rsid w:val="005D3C8F"/>
    <w:rsid w:val="005D48DB"/>
    <w:rsid w:val="005E707F"/>
    <w:rsid w:val="0061381E"/>
    <w:rsid w:val="00616408"/>
    <w:rsid w:val="006168A3"/>
    <w:rsid w:val="0061740E"/>
    <w:rsid w:val="006210DA"/>
    <w:rsid w:val="006420B8"/>
    <w:rsid w:val="00686494"/>
    <w:rsid w:val="0069023B"/>
    <w:rsid w:val="006B67AB"/>
    <w:rsid w:val="006F5A53"/>
    <w:rsid w:val="00744F08"/>
    <w:rsid w:val="007665C1"/>
    <w:rsid w:val="00776F4C"/>
    <w:rsid w:val="0079260B"/>
    <w:rsid w:val="007A24B1"/>
    <w:rsid w:val="007A3855"/>
    <w:rsid w:val="007A7A81"/>
    <w:rsid w:val="007D5387"/>
    <w:rsid w:val="007F05CA"/>
    <w:rsid w:val="008060FC"/>
    <w:rsid w:val="008208DE"/>
    <w:rsid w:val="00861590"/>
    <w:rsid w:val="008A4E30"/>
    <w:rsid w:val="00910A40"/>
    <w:rsid w:val="0095541D"/>
    <w:rsid w:val="0096568D"/>
    <w:rsid w:val="00982BE1"/>
    <w:rsid w:val="009A2107"/>
    <w:rsid w:val="009B5620"/>
    <w:rsid w:val="009C3CDD"/>
    <w:rsid w:val="00A347DF"/>
    <w:rsid w:val="00A936BB"/>
    <w:rsid w:val="00AA143E"/>
    <w:rsid w:val="00AA23F8"/>
    <w:rsid w:val="00AE0FD8"/>
    <w:rsid w:val="00B24D5A"/>
    <w:rsid w:val="00B648B2"/>
    <w:rsid w:val="00B723F3"/>
    <w:rsid w:val="00BC2A69"/>
    <w:rsid w:val="00BD2116"/>
    <w:rsid w:val="00BF57EA"/>
    <w:rsid w:val="00C25C7C"/>
    <w:rsid w:val="00C46217"/>
    <w:rsid w:val="00C60F2A"/>
    <w:rsid w:val="00C75732"/>
    <w:rsid w:val="00CC2638"/>
    <w:rsid w:val="00CC29F2"/>
    <w:rsid w:val="00CD7C17"/>
    <w:rsid w:val="00D00373"/>
    <w:rsid w:val="00D147A2"/>
    <w:rsid w:val="00D3341A"/>
    <w:rsid w:val="00D52CF5"/>
    <w:rsid w:val="00D7449E"/>
    <w:rsid w:val="00D9634B"/>
    <w:rsid w:val="00DA6B56"/>
    <w:rsid w:val="00DA7A23"/>
    <w:rsid w:val="00DB7D10"/>
    <w:rsid w:val="00DC0FF6"/>
    <w:rsid w:val="00DD02B1"/>
    <w:rsid w:val="00E13F78"/>
    <w:rsid w:val="00E2602F"/>
    <w:rsid w:val="00E40132"/>
    <w:rsid w:val="00E437C3"/>
    <w:rsid w:val="00E94615"/>
    <w:rsid w:val="00EC617A"/>
    <w:rsid w:val="00EF0354"/>
    <w:rsid w:val="00F621E5"/>
    <w:rsid w:val="00F659E4"/>
    <w:rsid w:val="00F74E49"/>
    <w:rsid w:val="00FC7B1A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inaNG\Desktop\&#1056;&#1072;&#1089;&#1082;&#1088;&#1099;&#1090;&#1080;&#1077;%20&#1080;&#1085;&#1092;-&#1094;&#1080;&#1080;\&#1053;&#1072;%20&#1089;&#1072;&#1081;&#1090;&#1077;\&#1045;&#1078;&#1077;&#1082;&#1074;-&#1085;&#1099;&#1077;\&#1056;&#1072;&#1089;&#1082;&#1088;&#1099;&#1090;&#1080;&#1077;%20&#1080;&#1085;&#1092;&#1086;&#1088;&#1084;&#1072;&#1094;&#1080;&#1080;%20&#1089;&#1086;&#1075;&#1083;&#1072;&#1089;&#1085;&#1086;%20&#1055;&#1086;&#1089;&#1090;&#1072;&#1085;&#1086;&#1074;&#1083;&#1077;&#1085;&#1080;&#1102;%20&#1055;&#1088;&#1072;&#1074;&#1080;&#1090;&#1077;&#1083;&#1100;&#1089;&#1090;&#1074;&#1072;%20&#1056;&#1060;%20&#1086;&#1090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232F-5D75-4CF9-9EA1-055BC73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Раскрытие информации согласно Постановлению Правительства РФ от 21</Template>
  <TotalTime>463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Анна Александровна</dc:creator>
  <cp:lastModifiedBy>Чертилина Елена Александровна</cp:lastModifiedBy>
  <cp:revision>17</cp:revision>
  <cp:lastPrinted>2014-11-25T07:47:00Z</cp:lastPrinted>
  <dcterms:created xsi:type="dcterms:W3CDTF">2016-10-17T11:13:00Z</dcterms:created>
  <dcterms:modified xsi:type="dcterms:W3CDTF">2017-06-16T10:48:00Z</dcterms:modified>
</cp:coreProperties>
</file>