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8" w:rsidRDefault="00262978" w:rsidP="00262978"/>
    <w:p w:rsidR="00262978" w:rsidRDefault="00262978" w:rsidP="00262978">
      <w:pPr>
        <w:jc w:val="center"/>
        <w:rPr>
          <w:b/>
        </w:rPr>
      </w:pPr>
      <w:r>
        <w:rPr>
          <w:b/>
        </w:rPr>
        <w:t>Раскрытие информации согласно Постановлению Правительства РФ от 21.01.2004 г. № 24</w:t>
      </w:r>
    </w:p>
    <w:p w:rsidR="00AA143E" w:rsidRPr="00A936BB" w:rsidRDefault="00AA143E" w:rsidP="00AA143E">
      <w:pPr>
        <w:jc w:val="both"/>
        <w:rPr>
          <w:b/>
        </w:rPr>
      </w:pPr>
    </w:p>
    <w:p w:rsidR="004875E3" w:rsidRPr="004875E3" w:rsidRDefault="004875E3" w:rsidP="004875E3">
      <w:pPr>
        <w:jc w:val="both"/>
        <w:rPr>
          <w:b/>
        </w:rPr>
      </w:pPr>
      <w:r w:rsidRPr="004875E3">
        <w:rPr>
          <w:b/>
        </w:rPr>
        <w:t>1) Информация о техническом состоянии сетей</w:t>
      </w:r>
    </w:p>
    <w:p w:rsidR="004875E3" w:rsidRPr="004875E3" w:rsidRDefault="0019571A" w:rsidP="004875E3">
      <w:pPr>
        <w:jc w:val="both"/>
        <w:rPr>
          <w:b/>
        </w:rPr>
      </w:pPr>
      <w:r>
        <w:rPr>
          <w:b/>
        </w:rPr>
        <w:t xml:space="preserve">- за </w:t>
      </w:r>
      <w:r w:rsidR="004005F7">
        <w:rPr>
          <w:b/>
        </w:rPr>
        <w:t xml:space="preserve">1 кв. </w:t>
      </w:r>
      <w:r w:rsidR="007F05CA">
        <w:rPr>
          <w:b/>
        </w:rPr>
        <w:t>2016</w:t>
      </w:r>
      <w:r w:rsidR="004875E3" w:rsidRPr="004875E3">
        <w:rPr>
          <w:b/>
        </w:rPr>
        <w:t xml:space="preserve"> г.:</w:t>
      </w:r>
    </w:p>
    <w:p w:rsidR="004875E3" w:rsidRPr="004875E3" w:rsidRDefault="004875E3" w:rsidP="004875E3">
      <w:pPr>
        <w:jc w:val="both"/>
      </w:pPr>
      <w:r w:rsidRPr="004875E3">
        <w:t>А) аварийных отключений не производилось;</w:t>
      </w:r>
    </w:p>
    <w:p w:rsidR="004875E3" w:rsidRPr="004875E3" w:rsidRDefault="004875E3" w:rsidP="004875E3">
      <w:pPr>
        <w:jc w:val="both"/>
      </w:pPr>
      <w:r w:rsidRPr="004875E3">
        <w:t>Б) о вводе в ремонт и выводе из ремонта электросетевых объектов:</w:t>
      </w:r>
    </w:p>
    <w:p w:rsidR="00262978" w:rsidRDefault="00616408" w:rsidP="0026297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690"/>
        <w:gridCol w:w="13"/>
      </w:tblGrid>
      <w:tr w:rsidR="004875E3" w:rsidTr="005A1624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5A1624" w:rsidTr="005A1624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ГПП-1 Фидер 25, Фидер 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20.01.2016</w:t>
            </w:r>
          </w:p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09час.30мин.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20.01.2016</w:t>
            </w:r>
          </w:p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11час.30мин.</w:t>
            </w:r>
          </w:p>
        </w:tc>
      </w:tr>
      <w:tr w:rsidR="005A1624" w:rsidTr="005A1624">
        <w:trPr>
          <w:gridAfter w:val="1"/>
          <w:wAfter w:w="13" w:type="dxa"/>
          <w:trHeight w:val="7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ГПП-1 Фидер 25, Фидер 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 xml:space="preserve">22.01.2016 09час.00мин.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22.01.2016</w:t>
            </w:r>
          </w:p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16час.00мин.</w:t>
            </w:r>
          </w:p>
        </w:tc>
      </w:tr>
    </w:tbl>
    <w:p w:rsidR="004875E3" w:rsidRDefault="004875E3" w:rsidP="00262978">
      <w:pPr>
        <w:jc w:val="both"/>
      </w:pPr>
    </w:p>
    <w:p w:rsidR="0049366A" w:rsidRPr="0049366A" w:rsidRDefault="0049366A" w:rsidP="0049366A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49366A" w:rsidRPr="0049366A" w:rsidRDefault="0049366A" w:rsidP="0049366A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9366A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49366A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both"/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</w:pPr>
            <w:r>
              <w:t>9 985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</w:pPr>
            <w:r>
              <w:t>20 847,10</w:t>
            </w:r>
          </w:p>
        </w:tc>
      </w:tr>
      <w:tr w:rsidR="00435F7E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E" w:rsidRDefault="00435F7E" w:rsidP="0049366A">
            <w:pPr>
              <w:jc w:val="both"/>
            </w:pPr>
            <w: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E" w:rsidRDefault="00435F7E" w:rsidP="0049366A">
            <w:pPr>
              <w:jc w:val="center"/>
            </w:pPr>
            <w:r>
              <w:t>41 896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E" w:rsidRDefault="00435F7E" w:rsidP="0049366A">
            <w:pPr>
              <w:jc w:val="center"/>
            </w:pPr>
            <w:r>
              <w:t>84 712,63</w:t>
            </w:r>
          </w:p>
        </w:tc>
      </w:tr>
      <w:tr w:rsidR="005D48DB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B" w:rsidRDefault="005D48DB" w:rsidP="0049366A">
            <w:pPr>
              <w:jc w:val="both"/>
            </w:pPr>
            <w: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B" w:rsidRDefault="005D48DB" w:rsidP="0049366A">
            <w:pPr>
              <w:jc w:val="center"/>
            </w:pPr>
            <w:r>
              <w:t>64 344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B" w:rsidRDefault="005D48DB" w:rsidP="0049366A">
            <w:pPr>
              <w:jc w:val="center"/>
            </w:pPr>
            <w:r>
              <w:t>140 794,76</w:t>
            </w:r>
          </w:p>
        </w:tc>
      </w:tr>
    </w:tbl>
    <w:p w:rsidR="0079260B" w:rsidRDefault="0079260B" w:rsidP="00262978">
      <w:pPr>
        <w:jc w:val="both"/>
      </w:pPr>
    </w:p>
    <w:p w:rsidR="004005F7" w:rsidRDefault="004005F7" w:rsidP="00262978">
      <w:pPr>
        <w:jc w:val="both"/>
      </w:pPr>
      <w:r>
        <w:t>Г) Резервируемая мощность: ВН – 0,1242 МВт</w:t>
      </w:r>
    </w:p>
    <w:p w:rsidR="00E94615" w:rsidRDefault="00E94615" w:rsidP="00262978">
      <w:pPr>
        <w:jc w:val="both"/>
      </w:pPr>
    </w:p>
    <w:p w:rsidR="00E94615" w:rsidRPr="004875E3" w:rsidRDefault="00E94615" w:rsidP="00E94615">
      <w:pPr>
        <w:jc w:val="both"/>
        <w:rPr>
          <w:b/>
        </w:rPr>
      </w:pPr>
      <w:r w:rsidRPr="00E94615">
        <w:rPr>
          <w:b/>
        </w:rPr>
        <w:t>2)</w:t>
      </w:r>
      <w:r>
        <w:t xml:space="preserve"> </w:t>
      </w:r>
      <w:r w:rsidRPr="004875E3">
        <w:rPr>
          <w:b/>
        </w:rPr>
        <w:t xml:space="preserve"> Информация о техническом состоянии сетей</w:t>
      </w:r>
    </w:p>
    <w:p w:rsidR="00E94615" w:rsidRPr="004875E3" w:rsidRDefault="005D3C8F" w:rsidP="00E94615">
      <w:pPr>
        <w:jc w:val="both"/>
        <w:rPr>
          <w:b/>
        </w:rPr>
      </w:pPr>
      <w:r>
        <w:rPr>
          <w:b/>
        </w:rPr>
        <w:t>- за 2 кв.</w:t>
      </w:r>
      <w:r w:rsidR="00E94615">
        <w:rPr>
          <w:b/>
        </w:rPr>
        <w:t xml:space="preserve"> 2016</w:t>
      </w:r>
      <w:r w:rsidR="00E94615" w:rsidRPr="004875E3">
        <w:rPr>
          <w:b/>
        </w:rPr>
        <w:t xml:space="preserve"> г.:</w:t>
      </w:r>
    </w:p>
    <w:p w:rsidR="00E94615" w:rsidRPr="004875E3" w:rsidRDefault="00E94615" w:rsidP="00E94615">
      <w:pPr>
        <w:jc w:val="both"/>
      </w:pPr>
      <w:r w:rsidRPr="004875E3">
        <w:t>А) аварийных отключений не производилось;</w:t>
      </w:r>
    </w:p>
    <w:p w:rsidR="00E94615" w:rsidRPr="004875E3" w:rsidRDefault="00E94615" w:rsidP="00E94615">
      <w:pPr>
        <w:jc w:val="both"/>
      </w:pPr>
      <w:r w:rsidRPr="004875E3">
        <w:t>Б) о вводе в ремонт и выводе из ремонта электросетевых объектов:</w:t>
      </w:r>
    </w:p>
    <w:p w:rsidR="00E94615" w:rsidRDefault="00E94615" w:rsidP="00E9461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690"/>
        <w:gridCol w:w="13"/>
      </w:tblGrid>
      <w:tr w:rsidR="00E94615" w:rsidTr="00CD7C17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744F08" w:rsidTr="00CD7C17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 xml:space="preserve">ГПП-2 Очистные сооружения Фидер-2,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07.04.2016</w:t>
            </w:r>
          </w:p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10час.55мин.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07.04.2016</w:t>
            </w:r>
          </w:p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13час.25мин.</w:t>
            </w:r>
          </w:p>
        </w:tc>
      </w:tr>
      <w:tr w:rsidR="00744F08" w:rsidTr="00744F08">
        <w:trPr>
          <w:gridAfter w:val="1"/>
          <w:wAfter w:w="13" w:type="dxa"/>
          <w:trHeight w:val="5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ГПП-1 Фидер-25 ТП-17а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744F08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19.04.2016</w:t>
            </w:r>
          </w:p>
          <w:p w:rsidR="00744F08" w:rsidRPr="00744F08" w:rsidRDefault="00744F08" w:rsidP="00744F08">
            <w:pPr>
              <w:rPr>
                <w:sz w:val="32"/>
                <w:szCs w:val="32"/>
                <w:vertAlign w:val="superscript"/>
              </w:rPr>
            </w:pPr>
            <w:r w:rsidRPr="00744F08">
              <w:rPr>
                <w:sz w:val="22"/>
                <w:szCs w:val="22"/>
              </w:rPr>
              <w:t>17час.23мин.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744F08">
            <w:pPr>
              <w:spacing w:line="0" w:lineRule="atLeast"/>
              <w:rPr>
                <w:sz w:val="32"/>
                <w:szCs w:val="32"/>
                <w:vertAlign w:val="superscript"/>
              </w:rPr>
            </w:pPr>
          </w:p>
        </w:tc>
      </w:tr>
      <w:tr w:rsidR="00744F08" w:rsidTr="00744F08">
        <w:trPr>
          <w:gridAfter w:val="1"/>
          <w:wAfter w:w="13" w:type="dxa"/>
          <w:trHeight w:val="5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 xml:space="preserve">ГПП-2 </w:t>
            </w:r>
            <w:proofErr w:type="spellStart"/>
            <w:r w:rsidRPr="00744F08">
              <w:rPr>
                <w:sz w:val="22"/>
                <w:szCs w:val="22"/>
              </w:rPr>
              <w:t>ф</w:t>
            </w:r>
            <w:proofErr w:type="gramStart"/>
            <w:r w:rsidRPr="00744F08">
              <w:rPr>
                <w:sz w:val="22"/>
                <w:szCs w:val="22"/>
              </w:rPr>
              <w:t>.Б</w:t>
            </w:r>
            <w:proofErr w:type="gramEnd"/>
            <w:r w:rsidRPr="00744F08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8" w:rsidRPr="00744F08" w:rsidRDefault="00744F08" w:rsidP="00744F08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20.04.2016</w:t>
            </w:r>
          </w:p>
          <w:p w:rsidR="00744F08" w:rsidRPr="00744F08" w:rsidRDefault="00744F08" w:rsidP="00744F08">
            <w:pPr>
              <w:rPr>
                <w:sz w:val="32"/>
                <w:szCs w:val="32"/>
                <w:vertAlign w:val="superscript"/>
              </w:rPr>
            </w:pPr>
            <w:r w:rsidRPr="00744F08">
              <w:rPr>
                <w:sz w:val="22"/>
                <w:szCs w:val="22"/>
              </w:rPr>
              <w:t>14час.40мин.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8" w:rsidRPr="00744F08" w:rsidRDefault="00744F08" w:rsidP="00744F08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20.04.2016</w:t>
            </w:r>
          </w:p>
          <w:p w:rsidR="00744F08" w:rsidRPr="00744F08" w:rsidRDefault="00744F08" w:rsidP="00744F08">
            <w:pPr>
              <w:rPr>
                <w:sz w:val="32"/>
                <w:szCs w:val="32"/>
                <w:vertAlign w:val="superscript"/>
              </w:rPr>
            </w:pPr>
            <w:r w:rsidRPr="00744F08">
              <w:rPr>
                <w:sz w:val="22"/>
                <w:szCs w:val="22"/>
              </w:rPr>
              <w:t>15час.30мин.</w:t>
            </w:r>
          </w:p>
        </w:tc>
      </w:tr>
      <w:tr w:rsidR="00554A47" w:rsidTr="00744F08">
        <w:trPr>
          <w:gridAfter w:val="1"/>
          <w:wAfter w:w="13" w:type="dxa"/>
          <w:trHeight w:val="5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496856" w:rsidRDefault="00554A47" w:rsidP="001B7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ГПП-2 Очистные сооружения Фидер-1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25.05.2016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11час.50мин.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03.06.2016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11час.20мин.</w:t>
            </w:r>
          </w:p>
        </w:tc>
      </w:tr>
      <w:tr w:rsidR="00554A47" w:rsidTr="00744F08">
        <w:trPr>
          <w:gridAfter w:val="1"/>
          <w:wAfter w:w="13" w:type="dxa"/>
          <w:trHeight w:val="5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496856" w:rsidRDefault="00554A47" w:rsidP="001B7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ГПП-2 Очистные сооружения Фидер-1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07.06.2016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20час.00мин.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17.06.2016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19час.10мин.</w:t>
            </w:r>
          </w:p>
        </w:tc>
      </w:tr>
      <w:tr w:rsidR="00554A47" w:rsidTr="00744F08">
        <w:trPr>
          <w:gridAfter w:val="1"/>
          <w:wAfter w:w="13" w:type="dxa"/>
          <w:trHeight w:val="5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496856" w:rsidRDefault="00554A47" w:rsidP="001B7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C60F2A">
            <w:pPr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ГПП-2 Насосная Фидер-2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17.06.2016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12час.30мин.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17.06.2016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13час.57мин.</w:t>
            </w:r>
          </w:p>
        </w:tc>
      </w:tr>
    </w:tbl>
    <w:p w:rsidR="00E94615" w:rsidRDefault="00E94615" w:rsidP="00E94615">
      <w:pPr>
        <w:jc w:val="both"/>
      </w:pPr>
    </w:p>
    <w:p w:rsidR="00554A47" w:rsidRDefault="00554A47" w:rsidP="00E94615">
      <w:pPr>
        <w:jc w:val="both"/>
      </w:pPr>
    </w:p>
    <w:p w:rsidR="002B442D" w:rsidRPr="0049366A" w:rsidRDefault="002B442D" w:rsidP="002B442D">
      <w:pPr>
        <w:jc w:val="both"/>
      </w:pPr>
      <w:r w:rsidRPr="0049366A">
        <w:lastRenderedPageBreak/>
        <w:t>В) объем и стоимость электрической энергии, приобретаемой в качестве компенсации потерь:</w:t>
      </w:r>
    </w:p>
    <w:p w:rsidR="002B442D" w:rsidRPr="0049366A" w:rsidRDefault="002B442D" w:rsidP="002B442D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2B442D" w:rsidRPr="0049366A" w:rsidTr="001B793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2B442D" w:rsidRPr="0049366A" w:rsidTr="001B793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both"/>
            </w:pPr>
            <w: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</w:pPr>
            <w:r>
              <w:t>24 956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</w:pPr>
            <w:r>
              <w:t>55 620,98</w:t>
            </w:r>
          </w:p>
        </w:tc>
      </w:tr>
      <w:tr w:rsidR="001B793F" w:rsidRPr="0049366A" w:rsidTr="001B793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F" w:rsidRDefault="001B793F" w:rsidP="001B793F">
            <w:pPr>
              <w:jc w:val="both"/>
            </w:pPr>
            <w: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F" w:rsidRDefault="001B793F" w:rsidP="001B793F">
            <w:pPr>
              <w:jc w:val="center"/>
            </w:pPr>
            <w:r>
              <w:t>15 416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F" w:rsidRDefault="001B793F" w:rsidP="001B793F">
            <w:pPr>
              <w:jc w:val="center"/>
            </w:pPr>
            <w:r>
              <w:t>38 310,38</w:t>
            </w:r>
          </w:p>
        </w:tc>
      </w:tr>
      <w:tr w:rsidR="00554A47" w:rsidRPr="0049366A" w:rsidTr="001B793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Default="00554A47" w:rsidP="001B793F">
            <w:pPr>
              <w:jc w:val="both"/>
            </w:pPr>
            <w:r>
              <w:t>июнь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Default="00554A47" w:rsidP="001B793F">
            <w:pPr>
              <w:jc w:val="center"/>
            </w:pPr>
            <w:r>
              <w:t>13 586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Default="00554A47" w:rsidP="001B793F">
            <w:pPr>
              <w:jc w:val="center"/>
            </w:pPr>
            <w:r>
              <w:t>33 679,05</w:t>
            </w:r>
          </w:p>
        </w:tc>
      </w:tr>
    </w:tbl>
    <w:p w:rsidR="00E94615" w:rsidRDefault="00E94615" w:rsidP="00262978">
      <w:pPr>
        <w:jc w:val="both"/>
      </w:pPr>
    </w:p>
    <w:p w:rsidR="0061740E" w:rsidRDefault="0061740E" w:rsidP="0061740E">
      <w:pPr>
        <w:jc w:val="both"/>
      </w:pPr>
      <w:r>
        <w:t>Г) Резервируемая мощность: ВН – 0,1242 МВт</w:t>
      </w:r>
    </w:p>
    <w:p w:rsidR="005858E6" w:rsidRDefault="005858E6" w:rsidP="005858E6">
      <w:pPr>
        <w:jc w:val="both"/>
      </w:pPr>
    </w:p>
    <w:p w:rsidR="005858E6" w:rsidRDefault="005858E6" w:rsidP="005858E6">
      <w:pPr>
        <w:jc w:val="both"/>
      </w:pPr>
    </w:p>
    <w:p w:rsidR="00E40132" w:rsidRPr="004875E3" w:rsidRDefault="00E40132" w:rsidP="00E40132">
      <w:pPr>
        <w:jc w:val="both"/>
        <w:rPr>
          <w:b/>
        </w:rPr>
      </w:pPr>
      <w:r>
        <w:rPr>
          <w:b/>
        </w:rPr>
        <w:t>3</w:t>
      </w:r>
      <w:r w:rsidRPr="00E94615">
        <w:rPr>
          <w:b/>
        </w:rPr>
        <w:t>)</w:t>
      </w:r>
      <w:r>
        <w:t xml:space="preserve"> </w:t>
      </w:r>
      <w:r w:rsidRPr="004875E3">
        <w:rPr>
          <w:b/>
        </w:rPr>
        <w:t xml:space="preserve"> Информация о техническом состоянии сетей</w:t>
      </w:r>
    </w:p>
    <w:p w:rsidR="00E40132" w:rsidRPr="004875E3" w:rsidRDefault="00E40132" w:rsidP="00E40132">
      <w:pPr>
        <w:jc w:val="both"/>
        <w:rPr>
          <w:b/>
        </w:rPr>
      </w:pPr>
      <w:r>
        <w:rPr>
          <w:b/>
        </w:rPr>
        <w:t>- за 3 кв. 2016</w:t>
      </w:r>
      <w:r w:rsidRPr="004875E3">
        <w:rPr>
          <w:b/>
        </w:rPr>
        <w:t xml:space="preserve"> г.:</w:t>
      </w:r>
    </w:p>
    <w:p w:rsidR="00E40132" w:rsidRPr="004875E3" w:rsidRDefault="00E40132" w:rsidP="00E40132">
      <w:pPr>
        <w:jc w:val="both"/>
      </w:pPr>
      <w:r w:rsidRPr="004875E3">
        <w:t>А) аварийных отключений не производилось;</w:t>
      </w:r>
    </w:p>
    <w:p w:rsidR="00E40132" w:rsidRDefault="00E40132" w:rsidP="00E40132">
      <w:pPr>
        <w:jc w:val="both"/>
      </w:pPr>
      <w:r w:rsidRPr="004875E3">
        <w:t>Б) о вводе в ремонт и выводе из ремонта электросетевых объектов:</w:t>
      </w:r>
    </w:p>
    <w:p w:rsidR="00E40132" w:rsidRPr="004875E3" w:rsidRDefault="00E40132" w:rsidP="00E40132">
      <w:pPr>
        <w:jc w:val="both"/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225"/>
        <w:gridCol w:w="1701"/>
        <w:gridCol w:w="1843"/>
      </w:tblGrid>
      <w:tr w:rsidR="00E40132" w:rsidRPr="00686494" w:rsidTr="00DC5E12">
        <w:trPr>
          <w:trHeight w:val="315"/>
        </w:trPr>
        <w:tc>
          <w:tcPr>
            <w:tcW w:w="595" w:type="dxa"/>
          </w:tcPr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 xml:space="preserve">№ </w:t>
            </w:r>
            <w:proofErr w:type="gramStart"/>
            <w:r w:rsidRPr="00686494">
              <w:rPr>
                <w:b/>
                <w:i/>
              </w:rPr>
              <w:t>п</w:t>
            </w:r>
            <w:proofErr w:type="gramEnd"/>
            <w:r w:rsidRPr="00686494">
              <w:rPr>
                <w:b/>
                <w:i/>
              </w:rPr>
              <w:t>/п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Наименование объекта</w:t>
            </w:r>
          </w:p>
        </w:tc>
        <w:tc>
          <w:tcPr>
            <w:tcW w:w="1701" w:type="dxa"/>
          </w:tcPr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Ввод в ремонт</w:t>
            </w:r>
          </w:p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(месяц, год)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Вывод из ремонта (месяц, год)</w:t>
            </w:r>
          </w:p>
        </w:tc>
      </w:tr>
      <w:tr w:rsidR="00E40132" w:rsidRPr="00686494" w:rsidTr="00DC5E12">
        <w:trPr>
          <w:trHeight w:val="998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ГПП-2 </w:t>
            </w:r>
            <w:proofErr w:type="spellStart"/>
            <w:r w:rsidRPr="00686494">
              <w:rPr>
                <w:sz w:val="22"/>
                <w:szCs w:val="22"/>
              </w:rPr>
              <w:t>ф</w:t>
            </w:r>
            <w:proofErr w:type="gramStart"/>
            <w:r w:rsidRPr="00686494">
              <w:rPr>
                <w:sz w:val="22"/>
                <w:szCs w:val="22"/>
              </w:rPr>
              <w:t>.Б</w:t>
            </w:r>
            <w:proofErr w:type="gramEnd"/>
            <w:r w:rsidRPr="00686494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03.08.2016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09час.35мин.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03.08.2016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12час.25мин.</w:t>
            </w:r>
          </w:p>
        </w:tc>
      </w:tr>
      <w:tr w:rsidR="00E40132" w:rsidRPr="00686494" w:rsidTr="00DC5E12">
        <w:trPr>
          <w:trHeight w:val="871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ГПП-2 Насосная Фидер-1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21час.05мин.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08.08.2016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10час.33мин.</w:t>
            </w:r>
          </w:p>
        </w:tc>
      </w:tr>
      <w:tr w:rsidR="00E40132" w:rsidRPr="00686494" w:rsidTr="00DC5E12">
        <w:trPr>
          <w:trHeight w:val="919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3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ГПП-2 </w:t>
            </w:r>
            <w:proofErr w:type="spellStart"/>
            <w:r w:rsidRPr="00686494">
              <w:rPr>
                <w:sz w:val="22"/>
                <w:szCs w:val="22"/>
              </w:rPr>
              <w:t>ф</w:t>
            </w:r>
            <w:proofErr w:type="gramStart"/>
            <w:r w:rsidRPr="00686494">
              <w:rPr>
                <w:sz w:val="22"/>
                <w:szCs w:val="22"/>
              </w:rPr>
              <w:t>.Б</w:t>
            </w:r>
            <w:proofErr w:type="gramEnd"/>
            <w:r w:rsidRPr="00686494">
              <w:rPr>
                <w:sz w:val="22"/>
                <w:szCs w:val="22"/>
              </w:rPr>
              <w:t>ерезовое</w:t>
            </w:r>
            <w:proofErr w:type="spellEnd"/>
            <w:r w:rsidRPr="006864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21час.13мин.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05.08.2016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14час.00мин.</w:t>
            </w:r>
          </w:p>
        </w:tc>
      </w:tr>
      <w:tr w:rsidR="00E40132" w:rsidRPr="00686494" w:rsidTr="00DC5E12">
        <w:trPr>
          <w:trHeight w:val="1005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4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 ГПП-2 Очистные сооружения Фидер-2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21час.40мин.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22час.57мин.</w:t>
            </w:r>
          </w:p>
        </w:tc>
      </w:tr>
      <w:tr w:rsidR="00E40132" w:rsidRPr="00686494" w:rsidTr="00DC5E12">
        <w:trPr>
          <w:trHeight w:val="1002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5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ГПП-2 </w:t>
            </w:r>
            <w:proofErr w:type="spellStart"/>
            <w:r w:rsidRPr="00686494">
              <w:rPr>
                <w:sz w:val="22"/>
                <w:szCs w:val="22"/>
              </w:rPr>
              <w:t>ф</w:t>
            </w:r>
            <w:proofErr w:type="gramStart"/>
            <w:r w:rsidRPr="00686494">
              <w:rPr>
                <w:sz w:val="22"/>
                <w:szCs w:val="22"/>
              </w:rPr>
              <w:t>.Б</w:t>
            </w:r>
            <w:proofErr w:type="gramEnd"/>
            <w:r w:rsidRPr="00686494">
              <w:rPr>
                <w:sz w:val="22"/>
                <w:szCs w:val="22"/>
              </w:rPr>
              <w:t>ерезовое</w:t>
            </w:r>
            <w:proofErr w:type="spellEnd"/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17.08.2016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13час.20мин.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17.08.2016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16час.10мин.</w:t>
            </w:r>
          </w:p>
        </w:tc>
      </w:tr>
      <w:tr w:rsidR="00E40132" w:rsidRPr="00686494" w:rsidTr="00DC5E12">
        <w:trPr>
          <w:trHeight w:val="930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6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ГПП-2 </w:t>
            </w:r>
            <w:proofErr w:type="spellStart"/>
            <w:r w:rsidRPr="00686494">
              <w:rPr>
                <w:sz w:val="22"/>
                <w:szCs w:val="22"/>
              </w:rPr>
              <w:t>ф</w:t>
            </w:r>
            <w:proofErr w:type="gramStart"/>
            <w:r w:rsidRPr="00686494">
              <w:rPr>
                <w:sz w:val="22"/>
                <w:szCs w:val="22"/>
              </w:rPr>
              <w:t>.Б</w:t>
            </w:r>
            <w:proofErr w:type="gramEnd"/>
            <w:r w:rsidRPr="00686494">
              <w:rPr>
                <w:sz w:val="22"/>
                <w:szCs w:val="22"/>
              </w:rPr>
              <w:t>ерезовое</w:t>
            </w:r>
            <w:proofErr w:type="spellEnd"/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18.08.2016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15час.20мин.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18.08.2016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15час.23мин.</w:t>
            </w:r>
          </w:p>
        </w:tc>
      </w:tr>
      <w:tr w:rsidR="00E40132" w:rsidRPr="00686494" w:rsidTr="00DC5E12">
        <w:trPr>
          <w:trHeight w:val="735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7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ГПП-2 Очистные сооружения Фидер-2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18.08.2016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17час.25мин.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17час.05мин.</w:t>
            </w:r>
          </w:p>
        </w:tc>
      </w:tr>
      <w:tr w:rsidR="00E40132" w:rsidRPr="00686494" w:rsidTr="00DC5E12">
        <w:trPr>
          <w:trHeight w:val="753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8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ГПП-2 Очистные сооружения Фидер-1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30.08.2016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09час.05мин.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30.08.2016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13час.30мин.</w:t>
            </w:r>
          </w:p>
        </w:tc>
      </w:tr>
      <w:tr w:rsidR="00E40132" w:rsidRPr="00686494" w:rsidTr="00DC5E12">
        <w:trPr>
          <w:trHeight w:val="753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25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 xml:space="preserve">ГПП-2 </w:t>
            </w:r>
            <w:proofErr w:type="spellStart"/>
            <w:r w:rsidRPr="00E40132">
              <w:rPr>
                <w:sz w:val="22"/>
                <w:szCs w:val="22"/>
              </w:rPr>
              <w:t>ф</w:t>
            </w:r>
            <w:proofErr w:type="gramStart"/>
            <w:r w:rsidRPr="00E40132">
              <w:rPr>
                <w:sz w:val="22"/>
                <w:szCs w:val="22"/>
              </w:rPr>
              <w:t>.Б</w:t>
            </w:r>
            <w:proofErr w:type="gramEnd"/>
            <w:r w:rsidRPr="00E40132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701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06.09.2016</w:t>
            </w:r>
          </w:p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14час.45мин.</w:t>
            </w:r>
          </w:p>
        </w:tc>
        <w:tc>
          <w:tcPr>
            <w:tcW w:w="1843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06.09.2016</w:t>
            </w:r>
          </w:p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15час.00мин.</w:t>
            </w:r>
          </w:p>
        </w:tc>
      </w:tr>
      <w:tr w:rsidR="00E40132" w:rsidRPr="00686494" w:rsidTr="00DC5E12">
        <w:trPr>
          <w:trHeight w:val="753"/>
        </w:trPr>
        <w:tc>
          <w:tcPr>
            <w:tcW w:w="595" w:type="dxa"/>
          </w:tcPr>
          <w:p w:rsidR="00E40132" w:rsidRDefault="00E40132" w:rsidP="00DC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25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 xml:space="preserve">ГПП-2 </w:t>
            </w:r>
            <w:proofErr w:type="spellStart"/>
            <w:r w:rsidRPr="00E40132">
              <w:rPr>
                <w:sz w:val="22"/>
                <w:szCs w:val="22"/>
              </w:rPr>
              <w:t>Тр</w:t>
            </w:r>
            <w:proofErr w:type="spellEnd"/>
            <w:r w:rsidRPr="00E40132">
              <w:rPr>
                <w:sz w:val="22"/>
                <w:szCs w:val="22"/>
              </w:rPr>
              <w:t>-р «С2Т»</w:t>
            </w:r>
          </w:p>
          <w:p w:rsidR="00E40132" w:rsidRPr="00E40132" w:rsidRDefault="00E40132" w:rsidP="00E40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19.09.2016</w:t>
            </w:r>
          </w:p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10час.05мин.</w:t>
            </w:r>
          </w:p>
        </w:tc>
        <w:tc>
          <w:tcPr>
            <w:tcW w:w="1843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</w:p>
        </w:tc>
      </w:tr>
    </w:tbl>
    <w:p w:rsidR="0096568D" w:rsidRDefault="0096568D" w:rsidP="0096568D">
      <w:pPr>
        <w:jc w:val="both"/>
      </w:pPr>
    </w:p>
    <w:p w:rsidR="0096568D" w:rsidRDefault="0096568D" w:rsidP="0096568D">
      <w:pPr>
        <w:jc w:val="both"/>
      </w:pPr>
    </w:p>
    <w:p w:rsidR="0096568D" w:rsidRPr="0049366A" w:rsidRDefault="0096568D" w:rsidP="0096568D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96568D" w:rsidRPr="0049366A" w:rsidRDefault="0096568D" w:rsidP="0096568D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96568D" w:rsidRPr="0049366A" w:rsidTr="00DC5E1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49366A" w:rsidRDefault="0096568D" w:rsidP="00DC5E12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49366A" w:rsidRDefault="0096568D" w:rsidP="00DC5E12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49366A" w:rsidRDefault="0096568D" w:rsidP="00DC5E12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96568D" w:rsidRPr="0049366A" w:rsidTr="00DC5E1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49366A" w:rsidRDefault="0096568D" w:rsidP="00DC5E12">
            <w:pPr>
              <w:jc w:val="both"/>
            </w:pPr>
            <w:r>
              <w:t>июль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89" w:rsidRPr="00D00373" w:rsidRDefault="00321A89" w:rsidP="00321A89">
            <w:pPr>
              <w:jc w:val="center"/>
            </w:pPr>
            <w:r w:rsidRPr="00D00373">
              <w:t>20 585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D00373" w:rsidRDefault="00321A89" w:rsidP="00DC5E12">
            <w:pPr>
              <w:jc w:val="center"/>
            </w:pPr>
            <w:r w:rsidRPr="00D00373">
              <w:t>53 464,50</w:t>
            </w:r>
          </w:p>
        </w:tc>
      </w:tr>
      <w:tr w:rsidR="0096568D" w:rsidRPr="0049366A" w:rsidTr="00DC5E1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Default="0096568D" w:rsidP="00DC5E12">
            <w:pPr>
              <w:jc w:val="both"/>
            </w:pPr>
            <w:r>
              <w:t>август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Pr="00D00373" w:rsidRDefault="00321A89" w:rsidP="00DC5E12">
            <w:pPr>
              <w:jc w:val="center"/>
            </w:pPr>
            <w:r w:rsidRPr="00D00373">
              <w:t>21 561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Pr="00D00373" w:rsidRDefault="00321A89" w:rsidP="00DC5E12">
            <w:pPr>
              <w:jc w:val="center"/>
            </w:pPr>
            <w:r w:rsidRPr="00D00373">
              <w:t>53 223,94</w:t>
            </w:r>
          </w:p>
        </w:tc>
      </w:tr>
      <w:tr w:rsidR="0096568D" w:rsidRPr="0049366A" w:rsidTr="00DC5E1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Default="0096568D" w:rsidP="00DC5E12">
            <w:pPr>
              <w:jc w:val="both"/>
            </w:pPr>
            <w: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Pr="00D00373" w:rsidRDefault="00321A89" w:rsidP="00DC5E12">
            <w:pPr>
              <w:jc w:val="center"/>
            </w:pPr>
            <w:r w:rsidRPr="00D00373">
              <w:t>45 415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Pr="00D00373" w:rsidRDefault="00D00373" w:rsidP="00DC5E12">
            <w:pPr>
              <w:jc w:val="center"/>
            </w:pPr>
            <w:r w:rsidRPr="00D00373">
              <w:t>112 465,68</w:t>
            </w:r>
          </w:p>
        </w:tc>
      </w:tr>
    </w:tbl>
    <w:p w:rsidR="0096568D" w:rsidRDefault="0096568D" w:rsidP="0096568D">
      <w:pPr>
        <w:jc w:val="both"/>
      </w:pPr>
    </w:p>
    <w:p w:rsidR="0096568D" w:rsidRDefault="0096568D" w:rsidP="0096568D">
      <w:pPr>
        <w:jc w:val="both"/>
      </w:pPr>
      <w:r>
        <w:t>Г) Резервируемая мощность: ВН – 0,1242 МВт</w:t>
      </w:r>
    </w:p>
    <w:p w:rsidR="009A2107" w:rsidRDefault="009A2107" w:rsidP="0096568D">
      <w:pPr>
        <w:jc w:val="both"/>
      </w:pPr>
    </w:p>
    <w:p w:rsidR="009A2107" w:rsidRPr="004875E3" w:rsidRDefault="009A2107" w:rsidP="009A2107">
      <w:pPr>
        <w:jc w:val="both"/>
        <w:rPr>
          <w:b/>
        </w:rPr>
      </w:pPr>
      <w:r>
        <w:rPr>
          <w:b/>
        </w:rPr>
        <w:t>4</w:t>
      </w:r>
      <w:r w:rsidRPr="00E94615">
        <w:rPr>
          <w:b/>
        </w:rPr>
        <w:t>)</w:t>
      </w:r>
      <w:r>
        <w:t xml:space="preserve"> </w:t>
      </w:r>
      <w:r w:rsidRPr="004875E3">
        <w:rPr>
          <w:b/>
        </w:rPr>
        <w:t xml:space="preserve"> Информация о техническом состоянии сетей</w:t>
      </w:r>
    </w:p>
    <w:p w:rsidR="009A2107" w:rsidRPr="004875E3" w:rsidRDefault="009A2107" w:rsidP="009A2107">
      <w:pPr>
        <w:jc w:val="both"/>
        <w:rPr>
          <w:b/>
        </w:rPr>
      </w:pPr>
      <w:r>
        <w:rPr>
          <w:b/>
        </w:rPr>
        <w:t xml:space="preserve">- за </w:t>
      </w:r>
      <w:r w:rsidR="003B0367">
        <w:rPr>
          <w:b/>
        </w:rPr>
        <w:t>4 кв.</w:t>
      </w:r>
      <w:r>
        <w:rPr>
          <w:b/>
        </w:rPr>
        <w:t xml:space="preserve"> 2016</w:t>
      </w:r>
      <w:r w:rsidRPr="004875E3">
        <w:rPr>
          <w:b/>
        </w:rPr>
        <w:t xml:space="preserve"> г.:</w:t>
      </w:r>
    </w:p>
    <w:p w:rsidR="009A2107" w:rsidRPr="004875E3" w:rsidRDefault="009A2107" w:rsidP="009A2107">
      <w:pPr>
        <w:jc w:val="both"/>
      </w:pPr>
      <w:r w:rsidRPr="004875E3">
        <w:t>А) аварийных отключений не производилось;</w:t>
      </w:r>
    </w:p>
    <w:p w:rsidR="009A2107" w:rsidRDefault="009A2107" w:rsidP="009A2107">
      <w:pPr>
        <w:jc w:val="both"/>
      </w:pPr>
      <w:r w:rsidRPr="004875E3">
        <w:t>Б) о вводе в ремонт и выводе из ремонта электросетевых объектов:</w:t>
      </w:r>
    </w:p>
    <w:p w:rsidR="009A2107" w:rsidRPr="004875E3" w:rsidRDefault="009A2107" w:rsidP="009A2107">
      <w:pPr>
        <w:jc w:val="both"/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225"/>
        <w:gridCol w:w="1701"/>
        <w:gridCol w:w="1843"/>
      </w:tblGrid>
      <w:tr w:rsidR="009A2107" w:rsidRPr="00686494" w:rsidTr="00A77E6A">
        <w:trPr>
          <w:trHeight w:val="315"/>
        </w:trPr>
        <w:tc>
          <w:tcPr>
            <w:tcW w:w="595" w:type="dxa"/>
          </w:tcPr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 xml:space="preserve">№ </w:t>
            </w:r>
            <w:proofErr w:type="gramStart"/>
            <w:r w:rsidRPr="00686494">
              <w:rPr>
                <w:b/>
                <w:i/>
              </w:rPr>
              <w:t>п</w:t>
            </w:r>
            <w:proofErr w:type="gramEnd"/>
            <w:r w:rsidRPr="00686494">
              <w:rPr>
                <w:b/>
                <w:i/>
              </w:rPr>
              <w:t>/п</w:t>
            </w:r>
          </w:p>
        </w:tc>
        <w:tc>
          <w:tcPr>
            <w:tcW w:w="4225" w:type="dxa"/>
          </w:tcPr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Наименование объекта</w:t>
            </w:r>
          </w:p>
        </w:tc>
        <w:tc>
          <w:tcPr>
            <w:tcW w:w="1701" w:type="dxa"/>
          </w:tcPr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Ввод в ремонт</w:t>
            </w:r>
          </w:p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(месяц, год)</w:t>
            </w:r>
          </w:p>
        </w:tc>
        <w:tc>
          <w:tcPr>
            <w:tcW w:w="1843" w:type="dxa"/>
          </w:tcPr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Вывод из ремонта (месяц, год)</w:t>
            </w:r>
          </w:p>
        </w:tc>
      </w:tr>
      <w:tr w:rsidR="009A2107" w:rsidRPr="00686494" w:rsidTr="00A77E6A">
        <w:trPr>
          <w:trHeight w:val="998"/>
        </w:trPr>
        <w:tc>
          <w:tcPr>
            <w:tcW w:w="595" w:type="dxa"/>
          </w:tcPr>
          <w:p w:rsidR="009A2107" w:rsidRPr="00686494" w:rsidRDefault="009A2107" w:rsidP="00A7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5" w:type="dxa"/>
          </w:tcPr>
          <w:p w:rsidR="009A2107" w:rsidRPr="00686494" w:rsidRDefault="009A2107" w:rsidP="00A7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2107" w:rsidRPr="00686494" w:rsidRDefault="009A2107" w:rsidP="00A7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A2107" w:rsidRPr="00686494" w:rsidRDefault="009A2107" w:rsidP="00A7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65C1" w:rsidRPr="0049366A" w:rsidRDefault="007665C1" w:rsidP="007665C1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7665C1" w:rsidRPr="0049366A" w:rsidRDefault="007665C1" w:rsidP="007665C1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7665C1" w:rsidRPr="0049366A" w:rsidTr="009832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49366A" w:rsidRDefault="007665C1" w:rsidP="009832A4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49366A" w:rsidRDefault="007665C1" w:rsidP="009832A4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49366A" w:rsidRDefault="007665C1" w:rsidP="009832A4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7665C1" w:rsidRPr="0049366A" w:rsidTr="009832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49366A" w:rsidRDefault="007665C1" w:rsidP="009832A4">
            <w:pPr>
              <w:jc w:val="both"/>
            </w:pPr>
            <w: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D00373" w:rsidRDefault="002D537A" w:rsidP="009832A4">
            <w:pPr>
              <w:jc w:val="center"/>
            </w:pPr>
            <w:r>
              <w:t>22 731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D00373" w:rsidRDefault="002D537A" w:rsidP="009832A4">
            <w:pPr>
              <w:jc w:val="center"/>
            </w:pPr>
            <w:r>
              <w:t>54 244,80</w:t>
            </w:r>
          </w:p>
        </w:tc>
      </w:tr>
      <w:tr w:rsidR="003B0367" w:rsidRPr="0049366A" w:rsidTr="009832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Pr="0049366A" w:rsidRDefault="003B0367" w:rsidP="005A33FF">
            <w:pPr>
              <w:jc w:val="both"/>
            </w:pPr>
            <w: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Pr="00D00373" w:rsidRDefault="003B0367" w:rsidP="005A33FF">
            <w:pPr>
              <w:jc w:val="center"/>
            </w:pPr>
            <w:r>
              <w:t>46 010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Pr="00D00373" w:rsidRDefault="003B0367" w:rsidP="005A33FF">
            <w:pPr>
              <w:jc w:val="center"/>
            </w:pPr>
            <w:r>
              <w:t>107 124,02</w:t>
            </w:r>
          </w:p>
        </w:tc>
      </w:tr>
      <w:tr w:rsidR="003B0367" w:rsidRPr="0049366A" w:rsidTr="009832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Default="003B0367" w:rsidP="009832A4">
            <w:pPr>
              <w:jc w:val="both"/>
            </w:pPr>
            <w: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Default="003B0367" w:rsidP="009832A4">
            <w:pPr>
              <w:jc w:val="center"/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Default="003B0367" w:rsidP="009832A4">
            <w:pPr>
              <w:jc w:val="center"/>
            </w:pPr>
          </w:p>
        </w:tc>
      </w:tr>
    </w:tbl>
    <w:p w:rsidR="007665C1" w:rsidRDefault="007665C1" w:rsidP="007665C1">
      <w:pPr>
        <w:jc w:val="both"/>
      </w:pPr>
    </w:p>
    <w:p w:rsidR="009A2107" w:rsidRDefault="009A2107" w:rsidP="0096568D">
      <w:pPr>
        <w:jc w:val="both"/>
      </w:pPr>
    </w:p>
    <w:p w:rsidR="009A2107" w:rsidRDefault="009A2107" w:rsidP="0096568D">
      <w:pPr>
        <w:jc w:val="both"/>
      </w:pPr>
    </w:p>
    <w:p w:rsidR="0061740E" w:rsidRDefault="0061740E" w:rsidP="00262978">
      <w:pPr>
        <w:jc w:val="both"/>
      </w:pPr>
    </w:p>
    <w:sectPr w:rsidR="0061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8"/>
    <w:rsid w:val="000518EA"/>
    <w:rsid w:val="000753A9"/>
    <w:rsid w:val="000F2708"/>
    <w:rsid w:val="0016334E"/>
    <w:rsid w:val="0017799F"/>
    <w:rsid w:val="0019571A"/>
    <w:rsid w:val="001A684E"/>
    <w:rsid w:val="001B793F"/>
    <w:rsid w:val="001D7968"/>
    <w:rsid w:val="00201AF5"/>
    <w:rsid w:val="00215595"/>
    <w:rsid w:val="00262978"/>
    <w:rsid w:val="002B442D"/>
    <w:rsid w:val="002D537A"/>
    <w:rsid w:val="00321A89"/>
    <w:rsid w:val="003763E1"/>
    <w:rsid w:val="003A2BC3"/>
    <w:rsid w:val="003B0367"/>
    <w:rsid w:val="003C7D4C"/>
    <w:rsid w:val="004005F7"/>
    <w:rsid w:val="00410E19"/>
    <w:rsid w:val="00435F7E"/>
    <w:rsid w:val="00441CAF"/>
    <w:rsid w:val="00445F85"/>
    <w:rsid w:val="004644C3"/>
    <w:rsid w:val="00465E79"/>
    <w:rsid w:val="00480F25"/>
    <w:rsid w:val="00486EF9"/>
    <w:rsid w:val="004875E3"/>
    <w:rsid w:val="0049366A"/>
    <w:rsid w:val="00496856"/>
    <w:rsid w:val="004A3E96"/>
    <w:rsid w:val="004C09AD"/>
    <w:rsid w:val="00554A47"/>
    <w:rsid w:val="005623D7"/>
    <w:rsid w:val="005858E6"/>
    <w:rsid w:val="005A1624"/>
    <w:rsid w:val="005D2FE9"/>
    <w:rsid w:val="005D3C8F"/>
    <w:rsid w:val="005D48DB"/>
    <w:rsid w:val="005E707F"/>
    <w:rsid w:val="00616408"/>
    <w:rsid w:val="006168A3"/>
    <w:rsid w:val="0061740E"/>
    <w:rsid w:val="006210DA"/>
    <w:rsid w:val="00686494"/>
    <w:rsid w:val="0069023B"/>
    <w:rsid w:val="006B67AB"/>
    <w:rsid w:val="00744F08"/>
    <w:rsid w:val="007665C1"/>
    <w:rsid w:val="00776F4C"/>
    <w:rsid w:val="0079260B"/>
    <w:rsid w:val="007A24B1"/>
    <w:rsid w:val="007A3855"/>
    <w:rsid w:val="007D5387"/>
    <w:rsid w:val="007F05CA"/>
    <w:rsid w:val="008060FC"/>
    <w:rsid w:val="008208DE"/>
    <w:rsid w:val="008A4E30"/>
    <w:rsid w:val="00910A40"/>
    <w:rsid w:val="0096568D"/>
    <w:rsid w:val="00982BE1"/>
    <w:rsid w:val="009A2107"/>
    <w:rsid w:val="009C3CDD"/>
    <w:rsid w:val="00A347DF"/>
    <w:rsid w:val="00A936BB"/>
    <w:rsid w:val="00AA143E"/>
    <w:rsid w:val="00AA23F8"/>
    <w:rsid w:val="00AE0FD8"/>
    <w:rsid w:val="00B24D5A"/>
    <w:rsid w:val="00B648B2"/>
    <w:rsid w:val="00BC2A69"/>
    <w:rsid w:val="00BD2116"/>
    <w:rsid w:val="00BF57EA"/>
    <w:rsid w:val="00C25C7C"/>
    <w:rsid w:val="00C46217"/>
    <w:rsid w:val="00C60F2A"/>
    <w:rsid w:val="00C75732"/>
    <w:rsid w:val="00CC2638"/>
    <w:rsid w:val="00CC29F2"/>
    <w:rsid w:val="00CD7C17"/>
    <w:rsid w:val="00D00373"/>
    <w:rsid w:val="00D147A2"/>
    <w:rsid w:val="00D52CF5"/>
    <w:rsid w:val="00D7449E"/>
    <w:rsid w:val="00D9634B"/>
    <w:rsid w:val="00DA6B56"/>
    <w:rsid w:val="00DB7D10"/>
    <w:rsid w:val="00DC0FF6"/>
    <w:rsid w:val="00DD02B1"/>
    <w:rsid w:val="00E13F78"/>
    <w:rsid w:val="00E2602F"/>
    <w:rsid w:val="00E40132"/>
    <w:rsid w:val="00E437C3"/>
    <w:rsid w:val="00E94615"/>
    <w:rsid w:val="00EC617A"/>
    <w:rsid w:val="00EF0354"/>
    <w:rsid w:val="00F621E5"/>
    <w:rsid w:val="00F74E49"/>
    <w:rsid w:val="00FC7B1A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inaNG\Desktop\&#1056;&#1072;&#1089;&#1082;&#1088;&#1099;&#1090;&#1080;&#1077;%20&#1080;&#1085;&#1092;-&#1094;&#1080;&#1080;\&#1053;&#1072;%20&#1089;&#1072;&#1081;&#1090;&#1077;\&#1045;&#1078;&#1077;&#1082;&#1074;-&#1085;&#1099;&#1077;\&#1056;&#1072;&#1089;&#1082;&#1088;&#1099;&#1090;&#1080;&#1077;%20&#1080;&#1085;&#1092;&#1086;&#1088;&#1084;&#1072;&#1094;&#1080;&#1080;%20&#1089;&#1086;&#1075;&#1083;&#1072;&#1089;&#1085;&#1086;%20&#1055;&#1086;&#1089;&#1090;&#1072;&#1085;&#1086;&#1074;&#1083;&#1077;&#1085;&#1080;&#1102;%20&#1055;&#1088;&#1072;&#1074;&#1080;&#1090;&#1077;&#1083;&#1100;&#1089;&#1090;&#1074;&#1072;%20&#1056;&#1060;%20&#1086;&#1090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00C62-D2E2-4951-BADE-A2BEF5DB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Раскрытие информации согласно Постановлению Правительства РФ от 21</Template>
  <TotalTime>405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Анна Александровна</dc:creator>
  <cp:lastModifiedBy>Чертилина Елена Александровна</cp:lastModifiedBy>
  <cp:revision>7</cp:revision>
  <cp:lastPrinted>2014-11-25T07:47:00Z</cp:lastPrinted>
  <dcterms:created xsi:type="dcterms:W3CDTF">2016-10-17T11:13:00Z</dcterms:created>
  <dcterms:modified xsi:type="dcterms:W3CDTF">2017-01-10T11:21:00Z</dcterms:modified>
</cp:coreProperties>
</file>