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78" w:rsidRDefault="00262978" w:rsidP="00262978"/>
    <w:p w:rsidR="00262978" w:rsidRDefault="00262978" w:rsidP="00262978">
      <w:pPr>
        <w:jc w:val="center"/>
        <w:rPr>
          <w:b/>
        </w:rPr>
      </w:pPr>
      <w:r>
        <w:rPr>
          <w:b/>
        </w:rPr>
        <w:t>Раскрытие информации согласно Постановлению Правительства РФ от 21.01.2004 г. № 24</w:t>
      </w:r>
    </w:p>
    <w:p w:rsidR="00AA143E" w:rsidRPr="00A936BB" w:rsidRDefault="00AA143E" w:rsidP="00AA143E">
      <w:pPr>
        <w:jc w:val="both"/>
        <w:rPr>
          <w:b/>
        </w:rPr>
      </w:pPr>
    </w:p>
    <w:p w:rsidR="004875E3" w:rsidRPr="004875E3" w:rsidRDefault="004875E3" w:rsidP="004875E3">
      <w:pPr>
        <w:jc w:val="both"/>
        <w:rPr>
          <w:b/>
        </w:rPr>
      </w:pPr>
      <w:r w:rsidRPr="004875E3">
        <w:rPr>
          <w:b/>
        </w:rPr>
        <w:t>1) Информация о техническом состоянии сетей</w:t>
      </w:r>
    </w:p>
    <w:p w:rsidR="004875E3" w:rsidRPr="004875E3" w:rsidRDefault="004875E3" w:rsidP="004875E3">
      <w:pPr>
        <w:jc w:val="both"/>
        <w:rPr>
          <w:b/>
        </w:rPr>
      </w:pPr>
      <w:r>
        <w:rPr>
          <w:b/>
        </w:rPr>
        <w:t>- за 1 квартал 2015</w:t>
      </w:r>
      <w:r w:rsidRPr="004875E3">
        <w:rPr>
          <w:b/>
        </w:rPr>
        <w:t xml:space="preserve"> г.:</w:t>
      </w:r>
    </w:p>
    <w:p w:rsidR="004875E3" w:rsidRPr="004875E3" w:rsidRDefault="004875E3" w:rsidP="004875E3">
      <w:pPr>
        <w:jc w:val="both"/>
      </w:pPr>
      <w:r w:rsidRPr="004875E3">
        <w:t>А) аварийных отключений не производилось;</w:t>
      </w:r>
    </w:p>
    <w:p w:rsidR="004875E3" w:rsidRPr="004875E3" w:rsidRDefault="004875E3" w:rsidP="004875E3">
      <w:pPr>
        <w:jc w:val="both"/>
      </w:pPr>
      <w:r w:rsidRPr="004875E3">
        <w:t>Б) о вводе в ремонт и выводе из ремонта электросетевых объектов:</w:t>
      </w:r>
    </w:p>
    <w:p w:rsidR="00262978" w:rsidRDefault="00616408" w:rsidP="00262978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2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114"/>
        <w:gridCol w:w="1684"/>
        <w:gridCol w:w="1690"/>
        <w:gridCol w:w="13"/>
      </w:tblGrid>
      <w:tr w:rsidR="004875E3" w:rsidTr="00E437C3">
        <w:trPr>
          <w:trHeight w:val="31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3" w:rsidRPr="00465E79" w:rsidRDefault="004875E3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 xml:space="preserve">№ </w:t>
            </w:r>
            <w:proofErr w:type="gramStart"/>
            <w:r w:rsidRPr="00465E79">
              <w:rPr>
                <w:b/>
                <w:i/>
              </w:rPr>
              <w:t>п</w:t>
            </w:r>
            <w:proofErr w:type="gramEnd"/>
            <w:r w:rsidRPr="00465E79">
              <w:rPr>
                <w:b/>
                <w:i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3" w:rsidRPr="00465E79" w:rsidRDefault="004875E3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Наименование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3" w:rsidRPr="00465E79" w:rsidRDefault="004875E3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Ввод в ремонт</w:t>
            </w:r>
          </w:p>
          <w:p w:rsidR="004875E3" w:rsidRPr="00465E79" w:rsidRDefault="004875E3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(месяц, год)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3" w:rsidRPr="00465E79" w:rsidRDefault="004875E3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Вывод</w:t>
            </w:r>
          </w:p>
          <w:p w:rsidR="004875E3" w:rsidRPr="00465E79" w:rsidRDefault="004875E3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из ремонта (месяц, год)</w:t>
            </w:r>
          </w:p>
        </w:tc>
      </w:tr>
      <w:tr w:rsidR="004875E3" w:rsidTr="00E437C3">
        <w:trPr>
          <w:trHeight w:val="7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3" w:rsidRDefault="004875E3" w:rsidP="00E437C3">
            <w:pPr>
              <w:jc w:val="center"/>
            </w:pPr>
            <w:r>
              <w:t>1</w:t>
            </w:r>
          </w:p>
          <w:p w:rsidR="004875E3" w:rsidRDefault="004875E3" w:rsidP="00E437C3">
            <w:pPr>
              <w:jc w:val="center"/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3" w:rsidRDefault="004875E3" w:rsidP="00E437C3">
            <w:pPr>
              <w:jc w:val="center"/>
            </w:pPr>
            <w:r>
              <w:t>ГПП-2 ф. «С2Т»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3" w:rsidRDefault="004875E3" w:rsidP="00E437C3">
            <w:pPr>
              <w:jc w:val="center"/>
            </w:pPr>
            <w:r>
              <w:t>03.01.15г.</w:t>
            </w:r>
          </w:p>
          <w:p w:rsidR="004875E3" w:rsidRDefault="004875E3" w:rsidP="00E437C3">
            <w:pPr>
              <w:jc w:val="center"/>
            </w:pPr>
            <w:r>
              <w:t>10час.45мин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3" w:rsidRDefault="004875E3" w:rsidP="00E437C3">
            <w:pPr>
              <w:jc w:val="center"/>
            </w:pPr>
            <w:r>
              <w:t>03.01.15г.</w:t>
            </w:r>
          </w:p>
          <w:p w:rsidR="004875E3" w:rsidRDefault="004875E3" w:rsidP="00E437C3">
            <w:pPr>
              <w:jc w:val="center"/>
            </w:pPr>
            <w:r>
              <w:t>11час.55мин.</w:t>
            </w:r>
          </w:p>
        </w:tc>
      </w:tr>
      <w:tr w:rsidR="004875E3" w:rsidTr="00FD4BFE">
        <w:trPr>
          <w:gridAfter w:val="1"/>
          <w:wAfter w:w="13" w:type="dxa"/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3" w:rsidRDefault="004875E3" w:rsidP="00E437C3">
            <w:pPr>
              <w:jc w:val="center"/>
            </w:pPr>
            <w: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3" w:rsidRDefault="004875E3" w:rsidP="00E437C3">
            <w:pPr>
              <w:jc w:val="center"/>
            </w:pPr>
            <w:r w:rsidRPr="000F1234">
              <w:t xml:space="preserve">ГПП-2 </w:t>
            </w:r>
            <w:r>
              <w:t>ф. 6кВ</w:t>
            </w:r>
          </w:p>
          <w:p w:rsidR="004875E3" w:rsidRPr="000F1234" w:rsidRDefault="004875E3" w:rsidP="00E437C3">
            <w:pPr>
              <w:jc w:val="center"/>
            </w:pPr>
            <w:r>
              <w:t>«Березовое»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3" w:rsidRPr="00FD4BFE" w:rsidRDefault="004875E3" w:rsidP="00E437C3">
            <w:pPr>
              <w:jc w:val="center"/>
            </w:pPr>
            <w:r w:rsidRPr="00FD4BFE">
              <w:t>10.01.15г.</w:t>
            </w:r>
          </w:p>
          <w:p w:rsidR="004875E3" w:rsidRPr="00FD4BFE" w:rsidRDefault="004875E3" w:rsidP="00E437C3">
            <w:pPr>
              <w:jc w:val="center"/>
            </w:pPr>
            <w:r w:rsidRPr="00FD4BFE">
              <w:t>15час.20мин.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3" w:rsidRPr="00FD4BFE" w:rsidRDefault="004875E3" w:rsidP="00E437C3">
            <w:pPr>
              <w:jc w:val="center"/>
            </w:pPr>
            <w:r w:rsidRPr="00FD4BFE">
              <w:t>10.01.15г.</w:t>
            </w:r>
          </w:p>
          <w:p w:rsidR="004875E3" w:rsidRPr="00FD4BFE" w:rsidRDefault="004875E3" w:rsidP="00E437C3">
            <w:pPr>
              <w:jc w:val="center"/>
            </w:pPr>
            <w:r w:rsidRPr="00FD4BFE">
              <w:t>17час.00мин.</w:t>
            </w:r>
          </w:p>
        </w:tc>
      </w:tr>
      <w:tr w:rsidR="004875E3" w:rsidTr="00FD4BFE">
        <w:trPr>
          <w:gridAfter w:val="1"/>
          <w:wAfter w:w="13" w:type="dxa"/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3" w:rsidRDefault="004875E3" w:rsidP="00E437C3">
            <w:pPr>
              <w:jc w:val="center"/>
            </w:pPr>
            <w: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3" w:rsidRDefault="004875E3" w:rsidP="00E437C3">
            <w:pPr>
              <w:jc w:val="center"/>
            </w:pPr>
            <w:r w:rsidRPr="000F1234">
              <w:t xml:space="preserve">ГПП-2 </w:t>
            </w:r>
          </w:p>
          <w:p w:rsidR="004875E3" w:rsidRDefault="004875E3" w:rsidP="00E437C3">
            <w:pPr>
              <w:jc w:val="center"/>
            </w:pPr>
            <w:r>
              <w:t>оч. сооружения ф.1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3" w:rsidRPr="00FD4BFE" w:rsidRDefault="004875E3" w:rsidP="00E437C3">
            <w:pPr>
              <w:jc w:val="center"/>
            </w:pPr>
            <w:r w:rsidRPr="00FD4BFE">
              <w:t>16.01.15г.</w:t>
            </w:r>
          </w:p>
          <w:p w:rsidR="004875E3" w:rsidRPr="00FD4BFE" w:rsidRDefault="004875E3" w:rsidP="00E437C3">
            <w:pPr>
              <w:jc w:val="center"/>
            </w:pPr>
            <w:r w:rsidRPr="00FD4BFE">
              <w:t>09час.45мин.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5E3" w:rsidRPr="00FD4BFE" w:rsidRDefault="004875E3" w:rsidP="00E437C3">
            <w:pPr>
              <w:jc w:val="center"/>
            </w:pPr>
            <w:r w:rsidRPr="00FD4BFE">
              <w:t>16.01.15г.</w:t>
            </w:r>
          </w:p>
          <w:p w:rsidR="004875E3" w:rsidRPr="00FD4BFE" w:rsidRDefault="004875E3" w:rsidP="00E437C3">
            <w:pPr>
              <w:jc w:val="center"/>
            </w:pPr>
            <w:r w:rsidRPr="00FD4BFE">
              <w:t>17час.05мин.</w:t>
            </w:r>
          </w:p>
        </w:tc>
      </w:tr>
      <w:tr w:rsidR="004875E3" w:rsidTr="00E437C3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3" w:rsidRDefault="004875E3" w:rsidP="00E437C3">
            <w:pPr>
              <w:jc w:val="center"/>
            </w:pPr>
            <w: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3" w:rsidRDefault="004875E3" w:rsidP="00E437C3">
            <w:pPr>
              <w:jc w:val="center"/>
            </w:pPr>
            <w:r>
              <w:t xml:space="preserve">ГПП-2 ВЛ-110кВ </w:t>
            </w:r>
          </w:p>
          <w:p w:rsidR="004875E3" w:rsidRDefault="004875E3" w:rsidP="00E437C3">
            <w:pPr>
              <w:jc w:val="center"/>
            </w:pPr>
            <w:r>
              <w:t xml:space="preserve">2А «С2Т»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3" w:rsidRDefault="004875E3" w:rsidP="00E437C3">
            <w:pPr>
              <w:jc w:val="center"/>
            </w:pPr>
            <w:r>
              <w:t>03.02.15г.</w:t>
            </w:r>
          </w:p>
          <w:p w:rsidR="004875E3" w:rsidRDefault="004875E3" w:rsidP="00E437C3">
            <w:pPr>
              <w:jc w:val="center"/>
            </w:pPr>
            <w:r>
              <w:t>17час.00мин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3" w:rsidRDefault="004875E3" w:rsidP="00E437C3">
            <w:pPr>
              <w:jc w:val="center"/>
            </w:pPr>
            <w:r>
              <w:t>04.02.15г.</w:t>
            </w:r>
          </w:p>
          <w:p w:rsidR="004875E3" w:rsidRDefault="004875E3" w:rsidP="00E437C3">
            <w:pPr>
              <w:jc w:val="center"/>
            </w:pPr>
            <w:r>
              <w:t>10час.55мин.</w:t>
            </w:r>
          </w:p>
        </w:tc>
      </w:tr>
      <w:tr w:rsidR="004875E3" w:rsidTr="00E437C3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3" w:rsidRDefault="004875E3" w:rsidP="00E437C3">
            <w:pPr>
              <w:jc w:val="center"/>
            </w:pPr>
            <w: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3" w:rsidRDefault="004875E3" w:rsidP="004875E3">
            <w:pPr>
              <w:jc w:val="center"/>
            </w:pPr>
            <w:r>
              <w:t>«С1Т»</w:t>
            </w:r>
          </w:p>
          <w:p w:rsidR="004875E3" w:rsidRDefault="004875E3" w:rsidP="004875E3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3" w:rsidRDefault="004875E3" w:rsidP="00E437C3">
            <w:pPr>
              <w:jc w:val="center"/>
            </w:pPr>
            <w:r>
              <w:t>-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3" w:rsidRDefault="004875E3" w:rsidP="00E437C3">
            <w:pPr>
              <w:jc w:val="center"/>
            </w:pPr>
            <w:r>
              <w:t>24.03.15г.</w:t>
            </w:r>
          </w:p>
          <w:p w:rsidR="004875E3" w:rsidRDefault="004875E3" w:rsidP="00E437C3">
            <w:pPr>
              <w:jc w:val="center"/>
            </w:pPr>
            <w:r>
              <w:t>09час.50мин.</w:t>
            </w:r>
          </w:p>
        </w:tc>
      </w:tr>
    </w:tbl>
    <w:p w:rsidR="004875E3" w:rsidRDefault="004875E3" w:rsidP="00262978">
      <w:pPr>
        <w:jc w:val="both"/>
      </w:pPr>
    </w:p>
    <w:p w:rsidR="004875E3" w:rsidRDefault="004875E3" w:rsidP="004875E3">
      <w:pPr>
        <w:jc w:val="both"/>
      </w:pPr>
      <w:r>
        <w:t xml:space="preserve">В) центры питания 35 </w:t>
      </w:r>
      <w:proofErr w:type="spellStart"/>
      <w:r>
        <w:t>кВ</w:t>
      </w:r>
      <w:proofErr w:type="spellEnd"/>
      <w:r>
        <w:t xml:space="preserve"> и выше отсутствуют; по центрам питания ниже 35 </w:t>
      </w:r>
      <w:proofErr w:type="spellStart"/>
      <w:r>
        <w:t>кВ</w:t>
      </w:r>
      <w:proofErr w:type="spellEnd"/>
      <w:r>
        <w:t xml:space="preserve"> общая мощность трансформаторов 19,72 МВт, свободная мощность 14,4 МВт.</w:t>
      </w:r>
    </w:p>
    <w:p w:rsidR="004875E3" w:rsidRDefault="004875E3" w:rsidP="004875E3">
      <w:pPr>
        <w:jc w:val="both"/>
      </w:pPr>
      <w:r w:rsidRPr="00262978">
        <w:t>Г) общая мощность трансформаторов 3,72МВт, свободная мощность 0%.</w:t>
      </w:r>
    </w:p>
    <w:p w:rsidR="00B648B2" w:rsidRPr="007A3855" w:rsidRDefault="00B648B2" w:rsidP="00B648B2">
      <w:pPr>
        <w:jc w:val="both"/>
      </w:pPr>
      <w:r>
        <w:t xml:space="preserve"> </w:t>
      </w:r>
    </w:p>
    <w:p w:rsidR="00B648B2" w:rsidRPr="004875E3" w:rsidRDefault="00B648B2" w:rsidP="00B648B2">
      <w:pPr>
        <w:jc w:val="both"/>
        <w:rPr>
          <w:b/>
        </w:rPr>
      </w:pPr>
      <w:r>
        <w:rPr>
          <w:b/>
        </w:rPr>
        <w:t>2</w:t>
      </w:r>
      <w:r w:rsidRPr="004875E3">
        <w:rPr>
          <w:b/>
        </w:rPr>
        <w:t>) Информация о техническом состоянии сетей</w:t>
      </w:r>
    </w:p>
    <w:p w:rsidR="00B648B2" w:rsidRPr="004875E3" w:rsidRDefault="00215595" w:rsidP="00B648B2">
      <w:pPr>
        <w:jc w:val="both"/>
        <w:rPr>
          <w:b/>
        </w:rPr>
      </w:pPr>
      <w:r>
        <w:rPr>
          <w:b/>
        </w:rPr>
        <w:t xml:space="preserve">- за 2 квартал </w:t>
      </w:r>
      <w:r w:rsidR="00B648B2">
        <w:rPr>
          <w:b/>
        </w:rPr>
        <w:t>2015</w:t>
      </w:r>
      <w:r w:rsidR="00B648B2" w:rsidRPr="004875E3">
        <w:rPr>
          <w:b/>
        </w:rPr>
        <w:t xml:space="preserve"> г.:</w:t>
      </w:r>
    </w:p>
    <w:p w:rsidR="00B648B2" w:rsidRPr="004875E3" w:rsidRDefault="00B648B2" w:rsidP="00B648B2">
      <w:pPr>
        <w:jc w:val="both"/>
      </w:pPr>
      <w:r w:rsidRPr="004875E3">
        <w:t>А) аварийных отключений не производилось;</w:t>
      </w:r>
    </w:p>
    <w:p w:rsidR="00B648B2" w:rsidRPr="004875E3" w:rsidRDefault="00B648B2" w:rsidP="00B648B2">
      <w:pPr>
        <w:jc w:val="both"/>
      </w:pPr>
      <w:r w:rsidRPr="004875E3">
        <w:t>Б) о вводе в ремонт и выводе из ремонта электросетевых объектов:</w:t>
      </w:r>
    </w:p>
    <w:p w:rsidR="00B648B2" w:rsidRDefault="00B648B2" w:rsidP="00B648B2">
      <w:pPr>
        <w:jc w:val="both"/>
      </w:pPr>
    </w:p>
    <w:tbl>
      <w:tblPr>
        <w:tblW w:w="82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114"/>
        <w:gridCol w:w="1684"/>
        <w:gridCol w:w="1703"/>
      </w:tblGrid>
      <w:tr w:rsidR="00B648B2" w:rsidTr="00E437C3">
        <w:trPr>
          <w:trHeight w:val="31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2" w:rsidRPr="00465E79" w:rsidRDefault="00B648B2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 xml:space="preserve">№ </w:t>
            </w:r>
            <w:proofErr w:type="gramStart"/>
            <w:r w:rsidRPr="00465E79">
              <w:rPr>
                <w:b/>
                <w:i/>
              </w:rPr>
              <w:t>п</w:t>
            </w:r>
            <w:proofErr w:type="gramEnd"/>
            <w:r w:rsidRPr="00465E79">
              <w:rPr>
                <w:b/>
                <w:i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2" w:rsidRPr="00465E79" w:rsidRDefault="00B648B2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Наименование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2" w:rsidRPr="00465E79" w:rsidRDefault="00B648B2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Ввод в ремонт</w:t>
            </w:r>
          </w:p>
          <w:p w:rsidR="00B648B2" w:rsidRPr="00465E79" w:rsidRDefault="00B648B2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(месяц, год)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B2" w:rsidRPr="00465E79" w:rsidRDefault="00B648B2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Вывод</w:t>
            </w:r>
          </w:p>
          <w:p w:rsidR="00B648B2" w:rsidRPr="00465E79" w:rsidRDefault="00B648B2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из ремонта (месяц, год)</w:t>
            </w:r>
          </w:p>
        </w:tc>
      </w:tr>
      <w:tr w:rsidR="00B648B2" w:rsidTr="00E437C3">
        <w:trPr>
          <w:trHeight w:val="7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2" w:rsidRDefault="00B648B2" w:rsidP="00E437C3">
            <w:pPr>
              <w:jc w:val="center"/>
            </w:pPr>
            <w: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2" w:rsidRDefault="00B648B2" w:rsidP="00E437C3">
            <w:pPr>
              <w:jc w:val="center"/>
            </w:pPr>
            <w:r>
              <w:t>Очистные сооружения ф.2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2" w:rsidRDefault="00B648B2" w:rsidP="00E437C3">
            <w:pPr>
              <w:jc w:val="center"/>
            </w:pPr>
            <w:r>
              <w:t>06.04.15г.</w:t>
            </w:r>
          </w:p>
          <w:p w:rsidR="00B648B2" w:rsidRDefault="00B648B2" w:rsidP="00E437C3">
            <w:pPr>
              <w:jc w:val="center"/>
            </w:pPr>
            <w:r>
              <w:t>18час.17мин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2" w:rsidRDefault="00B648B2" w:rsidP="00E437C3">
            <w:pPr>
              <w:jc w:val="center"/>
            </w:pPr>
            <w:r>
              <w:t>07.04.15г.</w:t>
            </w:r>
          </w:p>
          <w:p w:rsidR="00B648B2" w:rsidRDefault="00B648B2" w:rsidP="00E437C3">
            <w:pPr>
              <w:jc w:val="center"/>
            </w:pPr>
            <w:r>
              <w:t>16час.15мин.</w:t>
            </w:r>
          </w:p>
        </w:tc>
      </w:tr>
      <w:tr w:rsidR="00B648B2" w:rsidTr="00E437C3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2" w:rsidRDefault="00B648B2" w:rsidP="00E437C3">
            <w:pPr>
              <w:jc w:val="center"/>
            </w:pPr>
            <w: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2" w:rsidRPr="000F1234" w:rsidRDefault="00B648B2" w:rsidP="00E437C3">
            <w:pPr>
              <w:jc w:val="center"/>
            </w:pPr>
            <w:r>
              <w:t>Очистные сооружения ф.1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2" w:rsidRPr="00FD4BFE" w:rsidRDefault="00B648B2" w:rsidP="00E437C3">
            <w:pPr>
              <w:jc w:val="center"/>
            </w:pPr>
            <w:r w:rsidRPr="00FD4BFE">
              <w:t>09.04.15г.</w:t>
            </w:r>
          </w:p>
          <w:p w:rsidR="00B648B2" w:rsidRPr="00FD4BFE" w:rsidRDefault="00B648B2" w:rsidP="00B648B2">
            <w:r w:rsidRPr="00FD4BFE">
              <w:t>13час.30мин.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2" w:rsidRPr="00FD4BFE" w:rsidRDefault="00B648B2" w:rsidP="00E437C3">
            <w:pPr>
              <w:jc w:val="center"/>
            </w:pPr>
            <w:r w:rsidRPr="00FD4BFE">
              <w:t>10.04.15г.</w:t>
            </w:r>
          </w:p>
          <w:p w:rsidR="00B648B2" w:rsidRPr="00FD4BFE" w:rsidRDefault="00B648B2" w:rsidP="00E437C3">
            <w:pPr>
              <w:jc w:val="center"/>
            </w:pPr>
            <w:r w:rsidRPr="00FD4BFE">
              <w:t>21час.00мин.</w:t>
            </w:r>
          </w:p>
        </w:tc>
      </w:tr>
      <w:tr w:rsidR="00B648B2" w:rsidTr="00E437C3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2" w:rsidRDefault="00B648B2" w:rsidP="00E437C3">
            <w:pPr>
              <w:jc w:val="center"/>
            </w:pPr>
            <w: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2" w:rsidRDefault="00B648B2" w:rsidP="00E437C3">
            <w:pPr>
              <w:jc w:val="center"/>
            </w:pPr>
            <w:r>
              <w:t>ф. Березовое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2" w:rsidRDefault="00B648B2" w:rsidP="00E437C3">
            <w:pPr>
              <w:jc w:val="center"/>
            </w:pPr>
            <w:r>
              <w:t>20.04.15г.</w:t>
            </w:r>
          </w:p>
          <w:p w:rsidR="00B648B2" w:rsidRDefault="00B648B2" w:rsidP="00E437C3">
            <w:pPr>
              <w:jc w:val="center"/>
            </w:pPr>
            <w:r>
              <w:t>8час.30мин.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B2" w:rsidRDefault="00B648B2" w:rsidP="00E437C3">
            <w:pPr>
              <w:jc w:val="center"/>
            </w:pPr>
            <w:r>
              <w:t>20.04.15г.</w:t>
            </w:r>
          </w:p>
          <w:p w:rsidR="00B648B2" w:rsidRDefault="00B648B2" w:rsidP="00E437C3">
            <w:pPr>
              <w:jc w:val="center"/>
            </w:pPr>
            <w:r>
              <w:t>15час.40мин.</w:t>
            </w:r>
          </w:p>
        </w:tc>
      </w:tr>
      <w:tr w:rsidR="00E437C3" w:rsidTr="00E437C3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C3" w:rsidRDefault="00E437C3" w:rsidP="00E437C3">
            <w:pPr>
              <w:jc w:val="center"/>
            </w:pPr>
            <w: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C3" w:rsidRDefault="00E437C3" w:rsidP="00E437C3">
            <w:pPr>
              <w:jc w:val="center"/>
            </w:pPr>
            <w:r>
              <w:t xml:space="preserve">ГПП-2 </w:t>
            </w:r>
          </w:p>
          <w:p w:rsidR="00E437C3" w:rsidRDefault="00E437C3" w:rsidP="00E437C3">
            <w:pPr>
              <w:jc w:val="center"/>
            </w:pPr>
            <w:proofErr w:type="spellStart"/>
            <w:r>
              <w:t>тр</w:t>
            </w:r>
            <w:proofErr w:type="spellEnd"/>
            <w:r>
              <w:t>-р «С1Т»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C3" w:rsidRDefault="00E437C3" w:rsidP="00E437C3">
            <w:pPr>
              <w:jc w:val="center"/>
            </w:pPr>
            <w:r>
              <w:t>12.05.15г.</w:t>
            </w:r>
          </w:p>
          <w:p w:rsidR="00E437C3" w:rsidRDefault="00E437C3" w:rsidP="00E437C3">
            <w:pPr>
              <w:jc w:val="center"/>
            </w:pPr>
            <w:r>
              <w:t>13час.15мин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C3" w:rsidRDefault="00E437C3" w:rsidP="00E437C3">
            <w:pPr>
              <w:jc w:val="center"/>
            </w:pPr>
            <w:r>
              <w:t>15.05.15г.</w:t>
            </w:r>
          </w:p>
          <w:p w:rsidR="00E437C3" w:rsidRDefault="00E437C3" w:rsidP="00E437C3">
            <w:pPr>
              <w:jc w:val="center"/>
            </w:pPr>
            <w:r>
              <w:t>15час.05мин.</w:t>
            </w:r>
          </w:p>
        </w:tc>
      </w:tr>
      <w:tr w:rsidR="00E437C3" w:rsidTr="00E437C3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C3" w:rsidRDefault="00E437C3" w:rsidP="00E437C3">
            <w:pPr>
              <w:jc w:val="center"/>
            </w:pPr>
            <w: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C3" w:rsidRPr="000F1234" w:rsidRDefault="00E437C3" w:rsidP="00E437C3">
            <w:pPr>
              <w:jc w:val="center"/>
            </w:pPr>
            <w:r>
              <w:t xml:space="preserve">ГПП-2 </w:t>
            </w:r>
            <w:proofErr w:type="spellStart"/>
            <w:r>
              <w:t>ф</w:t>
            </w:r>
            <w:proofErr w:type="gramStart"/>
            <w:r>
              <w:t>.Б</w:t>
            </w:r>
            <w:proofErr w:type="gramEnd"/>
            <w:r>
              <w:t>ерезовое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C3" w:rsidRPr="007A3855" w:rsidRDefault="00E437C3" w:rsidP="00E437C3">
            <w:pPr>
              <w:spacing w:line="240" w:lineRule="atLeast"/>
              <w:jc w:val="center"/>
            </w:pPr>
            <w:r w:rsidRPr="007A3855">
              <w:t>26.05.15г.</w:t>
            </w:r>
          </w:p>
          <w:p w:rsidR="00E437C3" w:rsidRPr="007A3855" w:rsidRDefault="00E437C3" w:rsidP="00E437C3">
            <w:pPr>
              <w:spacing w:line="240" w:lineRule="atLeast"/>
              <w:jc w:val="center"/>
            </w:pPr>
            <w:r w:rsidRPr="007A3855">
              <w:t>9час.46мин.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C3" w:rsidRPr="007A3855" w:rsidRDefault="00E437C3" w:rsidP="00E437C3">
            <w:pPr>
              <w:spacing w:line="240" w:lineRule="atLeast"/>
              <w:jc w:val="center"/>
            </w:pPr>
            <w:r w:rsidRPr="007A3855">
              <w:t>26.05.15г.</w:t>
            </w:r>
          </w:p>
          <w:p w:rsidR="00E437C3" w:rsidRPr="007A3855" w:rsidRDefault="00E437C3" w:rsidP="00E437C3">
            <w:pPr>
              <w:spacing w:line="240" w:lineRule="atLeast"/>
              <w:jc w:val="center"/>
            </w:pPr>
            <w:r w:rsidRPr="007A3855">
              <w:t>11час.11мин.</w:t>
            </w:r>
          </w:p>
        </w:tc>
      </w:tr>
      <w:tr w:rsidR="00E437C3" w:rsidTr="00E437C3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C3" w:rsidRDefault="00E437C3" w:rsidP="00E437C3">
            <w:pPr>
              <w:jc w:val="center"/>
            </w:pPr>
            <w: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C3" w:rsidRDefault="00E437C3" w:rsidP="00E437C3">
            <w:pPr>
              <w:jc w:val="center"/>
            </w:pPr>
            <w:r>
              <w:t xml:space="preserve">ГПП-2 </w:t>
            </w:r>
          </w:p>
          <w:p w:rsidR="00E437C3" w:rsidRDefault="00E437C3" w:rsidP="00E437C3">
            <w:pPr>
              <w:jc w:val="center"/>
            </w:pPr>
            <w:proofErr w:type="spellStart"/>
            <w:r>
              <w:t>тр</w:t>
            </w:r>
            <w:proofErr w:type="spellEnd"/>
            <w:r>
              <w:t>-р «С1Т»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C3" w:rsidRDefault="00E437C3" w:rsidP="00E437C3">
            <w:pPr>
              <w:jc w:val="center"/>
            </w:pPr>
            <w:r>
              <w:t>30.05.15г.</w:t>
            </w:r>
          </w:p>
          <w:p w:rsidR="00E437C3" w:rsidRDefault="00E437C3" w:rsidP="00E437C3">
            <w:pPr>
              <w:jc w:val="center"/>
            </w:pPr>
            <w:r>
              <w:t>14час.00мин.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C3" w:rsidRDefault="00E437C3" w:rsidP="00E437C3">
            <w:pPr>
              <w:jc w:val="center"/>
            </w:pPr>
            <w:r>
              <w:t>30.05.15г.</w:t>
            </w:r>
          </w:p>
          <w:p w:rsidR="00E437C3" w:rsidRDefault="00E437C3" w:rsidP="00E437C3">
            <w:pPr>
              <w:jc w:val="center"/>
            </w:pPr>
            <w:r>
              <w:t>14час.25мин.</w:t>
            </w:r>
          </w:p>
        </w:tc>
      </w:tr>
      <w:tr w:rsidR="00215595" w:rsidTr="00E437C3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5" w:rsidRDefault="00215595" w:rsidP="00E437C3">
            <w:pPr>
              <w:jc w:val="center"/>
            </w:pPr>
            <w: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5" w:rsidRDefault="00215595" w:rsidP="00215595">
            <w:pPr>
              <w:jc w:val="center"/>
            </w:pPr>
            <w:r>
              <w:t>ГПП-2  «С1Т»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5" w:rsidRDefault="00215595" w:rsidP="00215595">
            <w:pPr>
              <w:jc w:val="center"/>
            </w:pPr>
            <w:r>
              <w:t>01.06.15г.</w:t>
            </w:r>
          </w:p>
          <w:p w:rsidR="00215595" w:rsidRDefault="00215595" w:rsidP="00215595">
            <w:pPr>
              <w:jc w:val="center"/>
            </w:pPr>
            <w:r>
              <w:t>07час.58мин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5" w:rsidRDefault="00215595" w:rsidP="00215595">
            <w:pPr>
              <w:jc w:val="center"/>
            </w:pPr>
            <w:r>
              <w:t>10.06.15г.</w:t>
            </w:r>
          </w:p>
          <w:p w:rsidR="00215595" w:rsidRDefault="00215595" w:rsidP="00215595">
            <w:pPr>
              <w:jc w:val="center"/>
            </w:pPr>
            <w:r>
              <w:t>08час.15мин.</w:t>
            </w:r>
          </w:p>
        </w:tc>
      </w:tr>
      <w:tr w:rsidR="00215595" w:rsidTr="00E437C3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5" w:rsidRDefault="00215595" w:rsidP="00E437C3">
            <w:pPr>
              <w:jc w:val="center"/>
            </w:pPr>
            <w:r>
              <w:lastRenderedPageBreak/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5" w:rsidRPr="000F1234" w:rsidRDefault="00215595" w:rsidP="00215595">
            <w:pPr>
              <w:spacing w:line="40" w:lineRule="atLeast"/>
              <w:jc w:val="center"/>
            </w:pPr>
            <w:r w:rsidRPr="000F1234">
              <w:t xml:space="preserve">ГПП-2 </w:t>
            </w:r>
            <w:r>
              <w:t>«С2Т»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5" w:rsidRPr="00215595" w:rsidRDefault="00215595" w:rsidP="00215595">
            <w:pPr>
              <w:spacing w:line="40" w:lineRule="atLeast"/>
              <w:jc w:val="center"/>
            </w:pPr>
            <w:r w:rsidRPr="00215595">
              <w:t>11.06.15г.</w:t>
            </w:r>
          </w:p>
          <w:p w:rsidR="00215595" w:rsidRPr="00215595" w:rsidRDefault="00215595" w:rsidP="00215595">
            <w:pPr>
              <w:spacing w:line="40" w:lineRule="atLeast"/>
              <w:jc w:val="center"/>
            </w:pPr>
            <w:r w:rsidRPr="00215595">
              <w:t>08час.37мин.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5" w:rsidRPr="00215595" w:rsidRDefault="00215595" w:rsidP="00215595">
            <w:pPr>
              <w:spacing w:line="40" w:lineRule="atLeast"/>
              <w:jc w:val="center"/>
            </w:pPr>
            <w:r w:rsidRPr="00215595">
              <w:t>19.06.15г.</w:t>
            </w:r>
          </w:p>
          <w:p w:rsidR="00215595" w:rsidRPr="00215595" w:rsidRDefault="00215595" w:rsidP="00215595">
            <w:pPr>
              <w:spacing w:line="40" w:lineRule="atLeast"/>
              <w:jc w:val="center"/>
            </w:pPr>
            <w:r w:rsidRPr="00215595">
              <w:t>10час.10мин.</w:t>
            </w:r>
          </w:p>
        </w:tc>
      </w:tr>
      <w:tr w:rsidR="00215595" w:rsidTr="00E437C3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5" w:rsidRDefault="00215595" w:rsidP="00E437C3">
            <w:pPr>
              <w:jc w:val="center"/>
            </w:pPr>
            <w: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5" w:rsidRDefault="00215595" w:rsidP="00215595">
            <w:pPr>
              <w:spacing w:line="40" w:lineRule="atLeast"/>
              <w:jc w:val="center"/>
            </w:pPr>
            <w:r w:rsidRPr="000F1234">
              <w:t>ГПП-2</w:t>
            </w:r>
          </w:p>
          <w:p w:rsidR="00215595" w:rsidRDefault="00215595" w:rsidP="00215595">
            <w:pPr>
              <w:spacing w:line="40" w:lineRule="atLeast"/>
              <w:jc w:val="center"/>
            </w:pPr>
            <w:proofErr w:type="spellStart"/>
            <w:r>
              <w:t>ф</w:t>
            </w:r>
            <w:proofErr w:type="gramStart"/>
            <w:r>
              <w:t>.Б</w:t>
            </w:r>
            <w:proofErr w:type="gramEnd"/>
            <w:r>
              <w:t>ерезовое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5" w:rsidRPr="00215595" w:rsidRDefault="00215595" w:rsidP="00215595">
            <w:pPr>
              <w:spacing w:line="40" w:lineRule="atLeast"/>
              <w:jc w:val="center"/>
            </w:pPr>
            <w:r w:rsidRPr="00215595">
              <w:t>14.06.15г.</w:t>
            </w:r>
          </w:p>
          <w:p w:rsidR="00215595" w:rsidRPr="00215595" w:rsidRDefault="00215595" w:rsidP="00215595">
            <w:pPr>
              <w:spacing w:line="40" w:lineRule="atLeast"/>
              <w:jc w:val="center"/>
            </w:pPr>
            <w:r w:rsidRPr="00215595">
              <w:t>13час.45мин.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5" w:rsidRPr="00215595" w:rsidRDefault="00215595" w:rsidP="00215595">
            <w:pPr>
              <w:spacing w:line="40" w:lineRule="atLeast"/>
              <w:jc w:val="center"/>
            </w:pPr>
            <w:r w:rsidRPr="00215595">
              <w:t>14.06.15г.</w:t>
            </w:r>
          </w:p>
          <w:p w:rsidR="00215595" w:rsidRPr="00215595" w:rsidRDefault="00215595" w:rsidP="00215595">
            <w:pPr>
              <w:spacing w:line="40" w:lineRule="atLeast"/>
              <w:jc w:val="center"/>
            </w:pPr>
            <w:r w:rsidRPr="00215595">
              <w:t>16час.10мин.</w:t>
            </w:r>
          </w:p>
        </w:tc>
      </w:tr>
      <w:tr w:rsidR="00215595" w:rsidTr="00E437C3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5" w:rsidRDefault="00215595" w:rsidP="00E437C3">
            <w:pPr>
              <w:jc w:val="center"/>
            </w:pPr>
            <w: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5" w:rsidRDefault="00215595" w:rsidP="00215595">
            <w:pPr>
              <w:jc w:val="center"/>
            </w:pPr>
            <w:r>
              <w:t>ГПП-2 «С1Т»</w:t>
            </w:r>
          </w:p>
          <w:p w:rsidR="00215595" w:rsidRDefault="00215595" w:rsidP="00215595">
            <w:pPr>
              <w:jc w:val="center"/>
            </w:pPr>
            <w:r>
              <w:t>ЛЭП-110 «Ч3»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5" w:rsidRDefault="00215595" w:rsidP="00215595">
            <w:pPr>
              <w:jc w:val="center"/>
            </w:pPr>
            <w:r>
              <w:t>23.06.15г.</w:t>
            </w:r>
          </w:p>
          <w:p w:rsidR="00215595" w:rsidRDefault="00215595" w:rsidP="00215595">
            <w:pPr>
              <w:jc w:val="center"/>
            </w:pPr>
            <w:r>
              <w:t>09час.45мин.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5" w:rsidRDefault="00215595" w:rsidP="00215595">
            <w:pPr>
              <w:jc w:val="center"/>
            </w:pPr>
            <w:r>
              <w:t>25.06.15г.</w:t>
            </w:r>
          </w:p>
          <w:p w:rsidR="00215595" w:rsidRDefault="00215595" w:rsidP="00215595">
            <w:pPr>
              <w:jc w:val="center"/>
            </w:pPr>
            <w:r>
              <w:t>16час.24мин.</w:t>
            </w:r>
          </w:p>
        </w:tc>
      </w:tr>
    </w:tbl>
    <w:p w:rsidR="00215595" w:rsidRDefault="00215595" w:rsidP="00262978">
      <w:pPr>
        <w:jc w:val="both"/>
      </w:pPr>
    </w:p>
    <w:p w:rsidR="00215595" w:rsidRDefault="00215595" w:rsidP="00262978">
      <w:pPr>
        <w:jc w:val="both"/>
      </w:pPr>
      <w:r>
        <w:t>В)</w:t>
      </w:r>
      <w:r w:rsidR="00D147A2">
        <w:t xml:space="preserve"> о</w:t>
      </w:r>
      <w:r w:rsidR="00D147A2" w:rsidRPr="00D147A2">
        <w:t>бъем и стоимость электрической энергии, приобретаемо</w:t>
      </w:r>
      <w:r w:rsidR="00D7449E">
        <w:t>й в качестве компенсации потерь:</w:t>
      </w:r>
    </w:p>
    <w:p w:rsidR="00D147A2" w:rsidRDefault="00D147A2" w:rsidP="00262978">
      <w:pPr>
        <w:jc w:val="both"/>
      </w:pPr>
    </w:p>
    <w:tbl>
      <w:tblPr>
        <w:tblStyle w:val="a5"/>
        <w:tblW w:w="0" w:type="auto"/>
        <w:jc w:val="center"/>
        <w:tblInd w:w="1146" w:type="dxa"/>
        <w:tblLook w:val="04A0" w:firstRow="1" w:lastRow="0" w:firstColumn="1" w:lastColumn="0" w:noHBand="0" w:noVBand="1"/>
      </w:tblPr>
      <w:tblGrid>
        <w:gridCol w:w="2044"/>
        <w:gridCol w:w="3190"/>
        <w:gridCol w:w="3191"/>
      </w:tblGrid>
      <w:tr w:rsidR="00D147A2" w:rsidTr="00D147A2">
        <w:trPr>
          <w:jc w:val="center"/>
        </w:trPr>
        <w:tc>
          <w:tcPr>
            <w:tcW w:w="2044" w:type="dxa"/>
          </w:tcPr>
          <w:p w:rsidR="00D147A2" w:rsidRPr="00D147A2" w:rsidRDefault="00D147A2" w:rsidP="00D147A2">
            <w:pPr>
              <w:jc w:val="center"/>
              <w:rPr>
                <w:b/>
                <w:i/>
              </w:rPr>
            </w:pPr>
            <w:r w:rsidRPr="00D147A2">
              <w:rPr>
                <w:b/>
                <w:i/>
              </w:rPr>
              <w:t>месяц</w:t>
            </w:r>
          </w:p>
        </w:tc>
        <w:tc>
          <w:tcPr>
            <w:tcW w:w="3190" w:type="dxa"/>
          </w:tcPr>
          <w:p w:rsidR="00D147A2" w:rsidRPr="00D147A2" w:rsidRDefault="00D147A2" w:rsidP="00D147A2">
            <w:pPr>
              <w:jc w:val="center"/>
              <w:rPr>
                <w:b/>
                <w:i/>
              </w:rPr>
            </w:pPr>
            <w:r w:rsidRPr="00D147A2">
              <w:rPr>
                <w:b/>
                <w:i/>
              </w:rPr>
              <w:t>кВт*</w:t>
            </w:r>
            <w:proofErr w:type="gramStart"/>
            <w:r w:rsidRPr="00D147A2">
              <w:rPr>
                <w:b/>
                <w:i/>
              </w:rPr>
              <w:t>ч</w:t>
            </w:r>
            <w:proofErr w:type="gramEnd"/>
          </w:p>
        </w:tc>
        <w:tc>
          <w:tcPr>
            <w:tcW w:w="3191" w:type="dxa"/>
          </w:tcPr>
          <w:p w:rsidR="00D147A2" w:rsidRPr="00D147A2" w:rsidRDefault="00D147A2" w:rsidP="00D147A2">
            <w:pPr>
              <w:jc w:val="center"/>
              <w:rPr>
                <w:b/>
                <w:i/>
              </w:rPr>
            </w:pPr>
            <w:proofErr w:type="spellStart"/>
            <w:r w:rsidRPr="00D147A2">
              <w:rPr>
                <w:b/>
                <w:i/>
              </w:rPr>
              <w:t>руб</w:t>
            </w:r>
            <w:proofErr w:type="spellEnd"/>
          </w:p>
        </w:tc>
      </w:tr>
      <w:tr w:rsidR="00D147A2" w:rsidTr="00D147A2">
        <w:trPr>
          <w:jc w:val="center"/>
        </w:trPr>
        <w:tc>
          <w:tcPr>
            <w:tcW w:w="2044" w:type="dxa"/>
          </w:tcPr>
          <w:p w:rsidR="00D147A2" w:rsidRDefault="00D147A2" w:rsidP="00262978">
            <w:pPr>
              <w:jc w:val="both"/>
            </w:pPr>
            <w:r>
              <w:t xml:space="preserve">апрель </w:t>
            </w:r>
          </w:p>
        </w:tc>
        <w:tc>
          <w:tcPr>
            <w:tcW w:w="3190" w:type="dxa"/>
          </w:tcPr>
          <w:p w:rsidR="00D147A2" w:rsidRDefault="006210DA" w:rsidP="006210DA">
            <w:pPr>
              <w:jc w:val="center"/>
            </w:pPr>
            <w:r>
              <w:t>4 796</w:t>
            </w:r>
          </w:p>
        </w:tc>
        <w:tc>
          <w:tcPr>
            <w:tcW w:w="3191" w:type="dxa"/>
          </w:tcPr>
          <w:p w:rsidR="00D147A2" w:rsidRDefault="006210DA" w:rsidP="006210DA">
            <w:pPr>
              <w:jc w:val="center"/>
            </w:pPr>
            <w:r>
              <w:t>9 499,87</w:t>
            </w:r>
          </w:p>
        </w:tc>
      </w:tr>
      <w:tr w:rsidR="00D147A2" w:rsidTr="00D147A2">
        <w:trPr>
          <w:jc w:val="center"/>
        </w:trPr>
        <w:tc>
          <w:tcPr>
            <w:tcW w:w="2044" w:type="dxa"/>
          </w:tcPr>
          <w:p w:rsidR="00D147A2" w:rsidRDefault="00D147A2" w:rsidP="00262978">
            <w:pPr>
              <w:jc w:val="both"/>
            </w:pPr>
            <w:r>
              <w:t>май</w:t>
            </w:r>
          </w:p>
        </w:tc>
        <w:tc>
          <w:tcPr>
            <w:tcW w:w="3190" w:type="dxa"/>
          </w:tcPr>
          <w:p w:rsidR="00D147A2" w:rsidRDefault="006210DA" w:rsidP="006210DA">
            <w:pPr>
              <w:jc w:val="center"/>
            </w:pPr>
            <w:r>
              <w:t>5 088</w:t>
            </w:r>
          </w:p>
        </w:tc>
        <w:tc>
          <w:tcPr>
            <w:tcW w:w="3191" w:type="dxa"/>
          </w:tcPr>
          <w:p w:rsidR="00D147A2" w:rsidRDefault="006210DA" w:rsidP="006210DA">
            <w:pPr>
              <w:jc w:val="center"/>
            </w:pPr>
            <w:r>
              <w:t>10 182,97</w:t>
            </w:r>
          </w:p>
        </w:tc>
      </w:tr>
      <w:tr w:rsidR="00D147A2" w:rsidTr="00D147A2">
        <w:trPr>
          <w:jc w:val="center"/>
        </w:trPr>
        <w:tc>
          <w:tcPr>
            <w:tcW w:w="2044" w:type="dxa"/>
          </w:tcPr>
          <w:p w:rsidR="00D147A2" w:rsidRDefault="00D147A2" w:rsidP="00262978">
            <w:pPr>
              <w:jc w:val="both"/>
            </w:pPr>
            <w:r>
              <w:t>июнь</w:t>
            </w:r>
          </w:p>
        </w:tc>
        <w:tc>
          <w:tcPr>
            <w:tcW w:w="3190" w:type="dxa"/>
          </w:tcPr>
          <w:p w:rsidR="00D147A2" w:rsidRDefault="001A684E" w:rsidP="001A684E">
            <w:pPr>
              <w:jc w:val="center"/>
            </w:pPr>
            <w:r>
              <w:t>7 689</w:t>
            </w:r>
          </w:p>
        </w:tc>
        <w:tc>
          <w:tcPr>
            <w:tcW w:w="3191" w:type="dxa"/>
          </w:tcPr>
          <w:p w:rsidR="00D147A2" w:rsidRDefault="001A684E" w:rsidP="001A684E">
            <w:pPr>
              <w:jc w:val="center"/>
            </w:pPr>
            <w:r>
              <w:t>16 044,25</w:t>
            </w:r>
          </w:p>
        </w:tc>
      </w:tr>
    </w:tbl>
    <w:p w:rsidR="00B648B2" w:rsidRDefault="00B648B2" w:rsidP="00262978">
      <w:pPr>
        <w:jc w:val="both"/>
      </w:pPr>
    </w:p>
    <w:p w:rsidR="00215595" w:rsidRDefault="00215595" w:rsidP="00215595">
      <w:pPr>
        <w:jc w:val="both"/>
      </w:pPr>
      <w:r>
        <w:t xml:space="preserve">Г) центры питания 35 </w:t>
      </w:r>
      <w:proofErr w:type="spellStart"/>
      <w:r>
        <w:t>кВ</w:t>
      </w:r>
      <w:proofErr w:type="spellEnd"/>
      <w:r>
        <w:t xml:space="preserve"> и выше отсутствуют; по центрам питания ниже 35 </w:t>
      </w:r>
      <w:proofErr w:type="spellStart"/>
      <w:r>
        <w:t>кВ</w:t>
      </w:r>
      <w:proofErr w:type="spellEnd"/>
      <w:r>
        <w:t xml:space="preserve"> общая мощность трансформаторов 19,72 МВт, свободная мощность 14,4 МВт.</w:t>
      </w:r>
    </w:p>
    <w:p w:rsidR="00215595" w:rsidRDefault="00215595" w:rsidP="00215595">
      <w:pPr>
        <w:jc w:val="both"/>
      </w:pPr>
      <w:r>
        <w:t>Д</w:t>
      </w:r>
      <w:r w:rsidRPr="00262978">
        <w:t>) общая мощность трансформаторов 3,72МВт, свободная мощность 0%.</w:t>
      </w:r>
    </w:p>
    <w:p w:rsidR="00215595" w:rsidRPr="007A3855" w:rsidRDefault="00215595" w:rsidP="00215595">
      <w:pPr>
        <w:jc w:val="both"/>
      </w:pPr>
    </w:p>
    <w:p w:rsidR="008060FC" w:rsidRPr="007A3855" w:rsidRDefault="008060FC" w:rsidP="008060FC">
      <w:pPr>
        <w:jc w:val="both"/>
      </w:pPr>
    </w:p>
    <w:p w:rsidR="008060FC" w:rsidRPr="004875E3" w:rsidRDefault="008060FC" w:rsidP="008060FC">
      <w:pPr>
        <w:jc w:val="both"/>
        <w:rPr>
          <w:b/>
        </w:rPr>
      </w:pPr>
      <w:r>
        <w:rPr>
          <w:b/>
        </w:rPr>
        <w:t>3</w:t>
      </w:r>
      <w:r w:rsidRPr="004875E3">
        <w:rPr>
          <w:b/>
        </w:rPr>
        <w:t>) Информация о техническом состоянии сетей</w:t>
      </w:r>
    </w:p>
    <w:p w:rsidR="008060FC" w:rsidRPr="004875E3" w:rsidRDefault="008A4E30" w:rsidP="008060FC">
      <w:pPr>
        <w:jc w:val="both"/>
        <w:rPr>
          <w:b/>
        </w:rPr>
      </w:pPr>
      <w:r>
        <w:rPr>
          <w:b/>
        </w:rPr>
        <w:t xml:space="preserve">- за 3 квартал </w:t>
      </w:r>
      <w:r w:rsidR="008060FC">
        <w:rPr>
          <w:b/>
        </w:rPr>
        <w:t>2015</w:t>
      </w:r>
      <w:r w:rsidR="008060FC" w:rsidRPr="004875E3">
        <w:rPr>
          <w:b/>
        </w:rPr>
        <w:t xml:space="preserve"> г.:</w:t>
      </w:r>
    </w:p>
    <w:p w:rsidR="008060FC" w:rsidRPr="004875E3" w:rsidRDefault="008060FC" w:rsidP="008060FC">
      <w:pPr>
        <w:jc w:val="both"/>
      </w:pPr>
      <w:r w:rsidRPr="004875E3">
        <w:t>А) аварийных отключений не производилось;</w:t>
      </w:r>
    </w:p>
    <w:p w:rsidR="008060FC" w:rsidRPr="004875E3" w:rsidRDefault="008060FC" w:rsidP="008060FC">
      <w:pPr>
        <w:jc w:val="both"/>
      </w:pPr>
      <w:r w:rsidRPr="004875E3">
        <w:t>Б) о вводе в ремонт и выводе из ремонта электросетевых объектов:</w:t>
      </w:r>
    </w:p>
    <w:p w:rsidR="00215595" w:rsidRDefault="00215595" w:rsidP="00262978">
      <w:pPr>
        <w:jc w:val="both"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105"/>
        <w:gridCol w:w="1707"/>
        <w:gridCol w:w="1843"/>
      </w:tblGrid>
      <w:tr w:rsidR="008060FC" w:rsidTr="008060FC">
        <w:trPr>
          <w:trHeight w:val="627"/>
        </w:trPr>
        <w:tc>
          <w:tcPr>
            <w:tcW w:w="850" w:type="dxa"/>
            <w:vAlign w:val="center"/>
          </w:tcPr>
          <w:p w:rsidR="008060FC" w:rsidRPr="00465E79" w:rsidRDefault="008060FC" w:rsidP="00E2602F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 xml:space="preserve">№ </w:t>
            </w:r>
            <w:proofErr w:type="gramStart"/>
            <w:r w:rsidRPr="00465E79">
              <w:rPr>
                <w:b/>
                <w:i/>
              </w:rPr>
              <w:t>п</w:t>
            </w:r>
            <w:proofErr w:type="gramEnd"/>
            <w:r w:rsidRPr="00465E79">
              <w:rPr>
                <w:b/>
                <w:i/>
              </w:rPr>
              <w:t>/п</w:t>
            </w:r>
          </w:p>
        </w:tc>
        <w:tc>
          <w:tcPr>
            <w:tcW w:w="4105" w:type="dxa"/>
            <w:vAlign w:val="center"/>
          </w:tcPr>
          <w:p w:rsidR="008060FC" w:rsidRPr="00465E79" w:rsidRDefault="008060FC" w:rsidP="00E2602F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Наименование объекта</w:t>
            </w:r>
          </w:p>
        </w:tc>
        <w:tc>
          <w:tcPr>
            <w:tcW w:w="1707" w:type="dxa"/>
            <w:vAlign w:val="center"/>
          </w:tcPr>
          <w:p w:rsidR="008060FC" w:rsidRPr="00465E79" w:rsidRDefault="008060FC" w:rsidP="00E2602F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Ввод в ремонт</w:t>
            </w:r>
          </w:p>
          <w:p w:rsidR="008060FC" w:rsidRPr="00465E79" w:rsidRDefault="008060FC" w:rsidP="00E2602F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(месяц, год)</w:t>
            </w:r>
          </w:p>
        </w:tc>
        <w:tc>
          <w:tcPr>
            <w:tcW w:w="1843" w:type="dxa"/>
            <w:vAlign w:val="center"/>
          </w:tcPr>
          <w:p w:rsidR="008060FC" w:rsidRPr="00465E79" w:rsidRDefault="008060FC" w:rsidP="00E2602F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Вывод</w:t>
            </w:r>
          </w:p>
          <w:p w:rsidR="008060FC" w:rsidRPr="00465E79" w:rsidRDefault="008060FC" w:rsidP="00E2602F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из ремонта (месяц, год)</w:t>
            </w:r>
          </w:p>
        </w:tc>
      </w:tr>
      <w:tr w:rsidR="008060FC" w:rsidTr="008060FC">
        <w:trPr>
          <w:trHeight w:val="217"/>
        </w:trPr>
        <w:tc>
          <w:tcPr>
            <w:tcW w:w="850" w:type="dxa"/>
          </w:tcPr>
          <w:p w:rsidR="008060FC" w:rsidRPr="008A4E30" w:rsidRDefault="008060FC" w:rsidP="00E2602F">
            <w:pPr>
              <w:jc w:val="center"/>
            </w:pPr>
            <w:r w:rsidRPr="008A4E30">
              <w:t>1</w:t>
            </w:r>
          </w:p>
        </w:tc>
        <w:tc>
          <w:tcPr>
            <w:tcW w:w="4105" w:type="dxa"/>
          </w:tcPr>
          <w:p w:rsidR="008060FC" w:rsidRPr="008A4E30" w:rsidRDefault="008060FC" w:rsidP="00E2602F">
            <w:pPr>
              <w:jc w:val="center"/>
            </w:pPr>
            <w:r w:rsidRPr="008A4E30">
              <w:t xml:space="preserve">ГПП-2  </w:t>
            </w:r>
            <w:proofErr w:type="spellStart"/>
            <w:r w:rsidRPr="008A4E30">
              <w:t>ф</w:t>
            </w:r>
            <w:proofErr w:type="gramStart"/>
            <w:r w:rsidRPr="008A4E30">
              <w:t>.Б</w:t>
            </w:r>
            <w:proofErr w:type="gramEnd"/>
            <w:r w:rsidRPr="008A4E30">
              <w:t>ерезовое</w:t>
            </w:r>
            <w:proofErr w:type="spellEnd"/>
          </w:p>
        </w:tc>
        <w:tc>
          <w:tcPr>
            <w:tcW w:w="1707" w:type="dxa"/>
          </w:tcPr>
          <w:p w:rsidR="008060FC" w:rsidRPr="008A4E30" w:rsidRDefault="008060FC" w:rsidP="00E2602F">
            <w:pPr>
              <w:jc w:val="center"/>
            </w:pPr>
            <w:r w:rsidRPr="008A4E30">
              <w:t>13.07.15г.</w:t>
            </w:r>
          </w:p>
          <w:p w:rsidR="008060FC" w:rsidRPr="008A4E30" w:rsidRDefault="008060FC" w:rsidP="00E2602F">
            <w:pPr>
              <w:jc w:val="center"/>
            </w:pPr>
            <w:r w:rsidRPr="008A4E30">
              <w:t>06час.45мин</w:t>
            </w:r>
          </w:p>
        </w:tc>
        <w:tc>
          <w:tcPr>
            <w:tcW w:w="1843" w:type="dxa"/>
          </w:tcPr>
          <w:p w:rsidR="008060FC" w:rsidRPr="008A4E30" w:rsidRDefault="008060FC" w:rsidP="00E2602F">
            <w:pPr>
              <w:jc w:val="center"/>
            </w:pPr>
            <w:r w:rsidRPr="008A4E30">
              <w:t>13.07.15г.</w:t>
            </w:r>
          </w:p>
          <w:p w:rsidR="008060FC" w:rsidRPr="008A4E30" w:rsidRDefault="008060FC" w:rsidP="00E2602F">
            <w:pPr>
              <w:jc w:val="center"/>
            </w:pPr>
            <w:r w:rsidRPr="008A4E30">
              <w:t>12час.00мин.</w:t>
            </w:r>
          </w:p>
        </w:tc>
      </w:tr>
      <w:tr w:rsidR="00201AF5" w:rsidTr="008060FC">
        <w:trPr>
          <w:trHeight w:val="217"/>
        </w:trPr>
        <w:tc>
          <w:tcPr>
            <w:tcW w:w="850" w:type="dxa"/>
          </w:tcPr>
          <w:p w:rsidR="00201AF5" w:rsidRPr="008A4E30" w:rsidRDefault="00201AF5" w:rsidP="00E2602F">
            <w:pPr>
              <w:jc w:val="center"/>
            </w:pPr>
            <w:r w:rsidRPr="008A4E30">
              <w:t>2</w:t>
            </w:r>
          </w:p>
        </w:tc>
        <w:tc>
          <w:tcPr>
            <w:tcW w:w="4105" w:type="dxa"/>
          </w:tcPr>
          <w:p w:rsidR="00201AF5" w:rsidRPr="008A4E30" w:rsidRDefault="00201AF5" w:rsidP="00E2602F">
            <w:pPr>
              <w:jc w:val="center"/>
            </w:pPr>
            <w:r w:rsidRPr="008A4E30">
              <w:t>ГПП-2  ВЛ-110 «2А»</w:t>
            </w:r>
          </w:p>
        </w:tc>
        <w:tc>
          <w:tcPr>
            <w:tcW w:w="1707" w:type="dxa"/>
          </w:tcPr>
          <w:p w:rsidR="00201AF5" w:rsidRPr="008A4E30" w:rsidRDefault="00201AF5" w:rsidP="00E2602F">
            <w:pPr>
              <w:jc w:val="center"/>
            </w:pPr>
            <w:r w:rsidRPr="008A4E30">
              <w:t>07.08.15г.</w:t>
            </w:r>
          </w:p>
          <w:p w:rsidR="00201AF5" w:rsidRPr="008A4E30" w:rsidRDefault="00201AF5" w:rsidP="00E2602F">
            <w:pPr>
              <w:jc w:val="center"/>
            </w:pPr>
            <w:r w:rsidRPr="008A4E30">
              <w:t>08час.10мин.</w:t>
            </w:r>
          </w:p>
        </w:tc>
        <w:tc>
          <w:tcPr>
            <w:tcW w:w="1843" w:type="dxa"/>
          </w:tcPr>
          <w:p w:rsidR="00201AF5" w:rsidRPr="008A4E30" w:rsidRDefault="00201AF5" w:rsidP="00E2602F">
            <w:pPr>
              <w:jc w:val="center"/>
            </w:pPr>
            <w:r w:rsidRPr="008A4E30">
              <w:t>07.08.15г.</w:t>
            </w:r>
          </w:p>
          <w:p w:rsidR="00201AF5" w:rsidRPr="008A4E30" w:rsidRDefault="00201AF5" w:rsidP="00E2602F">
            <w:pPr>
              <w:jc w:val="center"/>
            </w:pPr>
            <w:r w:rsidRPr="008A4E30">
              <w:t>15час.54мин.</w:t>
            </w:r>
          </w:p>
        </w:tc>
      </w:tr>
      <w:tr w:rsidR="00201AF5" w:rsidTr="008060FC">
        <w:trPr>
          <w:trHeight w:val="217"/>
        </w:trPr>
        <w:tc>
          <w:tcPr>
            <w:tcW w:w="850" w:type="dxa"/>
          </w:tcPr>
          <w:p w:rsidR="00201AF5" w:rsidRPr="008A4E30" w:rsidRDefault="00201AF5" w:rsidP="00201AF5">
            <w:pPr>
              <w:jc w:val="center"/>
            </w:pPr>
            <w:r w:rsidRPr="008A4E30">
              <w:t>3</w:t>
            </w:r>
          </w:p>
        </w:tc>
        <w:tc>
          <w:tcPr>
            <w:tcW w:w="4105" w:type="dxa"/>
          </w:tcPr>
          <w:p w:rsidR="00201AF5" w:rsidRPr="008A4E30" w:rsidRDefault="00201AF5" w:rsidP="00E2602F">
            <w:pPr>
              <w:jc w:val="center"/>
            </w:pPr>
            <w:r w:rsidRPr="008A4E30">
              <w:t>ГПП-2 ВЛ-110 «2А»</w:t>
            </w:r>
          </w:p>
        </w:tc>
        <w:tc>
          <w:tcPr>
            <w:tcW w:w="1707" w:type="dxa"/>
          </w:tcPr>
          <w:p w:rsidR="00201AF5" w:rsidRPr="008A4E30" w:rsidRDefault="00201AF5" w:rsidP="00E2602F">
            <w:pPr>
              <w:jc w:val="center"/>
            </w:pPr>
            <w:r w:rsidRPr="008A4E30">
              <w:t>24.08.15г.</w:t>
            </w:r>
          </w:p>
          <w:p w:rsidR="00201AF5" w:rsidRPr="008A4E30" w:rsidRDefault="00201AF5" w:rsidP="00E2602F">
            <w:pPr>
              <w:jc w:val="center"/>
            </w:pPr>
            <w:r w:rsidRPr="008A4E30">
              <w:t>10час.13мин.</w:t>
            </w:r>
          </w:p>
        </w:tc>
        <w:tc>
          <w:tcPr>
            <w:tcW w:w="1843" w:type="dxa"/>
          </w:tcPr>
          <w:p w:rsidR="00201AF5" w:rsidRPr="008A4E30" w:rsidRDefault="00201AF5" w:rsidP="00E2602F">
            <w:pPr>
              <w:jc w:val="center"/>
            </w:pPr>
          </w:p>
        </w:tc>
      </w:tr>
      <w:tr w:rsidR="008A4E30" w:rsidTr="008A4E30">
        <w:trPr>
          <w:trHeight w:val="535"/>
        </w:trPr>
        <w:tc>
          <w:tcPr>
            <w:tcW w:w="850" w:type="dxa"/>
          </w:tcPr>
          <w:p w:rsidR="008A4E30" w:rsidRPr="008A4E30" w:rsidRDefault="008A4E30" w:rsidP="00201AF5">
            <w:pPr>
              <w:jc w:val="center"/>
            </w:pPr>
            <w:r w:rsidRPr="008A4E30">
              <w:t>4</w:t>
            </w:r>
          </w:p>
        </w:tc>
        <w:tc>
          <w:tcPr>
            <w:tcW w:w="4105" w:type="dxa"/>
          </w:tcPr>
          <w:p w:rsidR="008A4E30" w:rsidRPr="008A4E30" w:rsidRDefault="008A4E30" w:rsidP="008A4E30">
            <w:pPr>
              <w:jc w:val="center"/>
            </w:pPr>
            <w:r w:rsidRPr="008A4E30">
              <w:t xml:space="preserve">ГПП-2 </w:t>
            </w:r>
            <w:proofErr w:type="spellStart"/>
            <w:r w:rsidRPr="008A4E30">
              <w:t>ф</w:t>
            </w:r>
            <w:proofErr w:type="gramStart"/>
            <w:r w:rsidRPr="008A4E30">
              <w:t>.Б</w:t>
            </w:r>
            <w:proofErr w:type="gramEnd"/>
            <w:r w:rsidRPr="008A4E30">
              <w:t>ерезовое</w:t>
            </w:r>
            <w:proofErr w:type="spellEnd"/>
          </w:p>
        </w:tc>
        <w:tc>
          <w:tcPr>
            <w:tcW w:w="1707" w:type="dxa"/>
          </w:tcPr>
          <w:p w:rsidR="008A4E30" w:rsidRPr="008A4E30" w:rsidRDefault="008A4E30" w:rsidP="008A4E30">
            <w:pPr>
              <w:jc w:val="center"/>
            </w:pPr>
            <w:r w:rsidRPr="008A4E30">
              <w:t>07.09.2015</w:t>
            </w:r>
          </w:p>
          <w:p w:rsidR="008A4E30" w:rsidRPr="008A4E30" w:rsidRDefault="008A4E30" w:rsidP="008A4E30">
            <w:pPr>
              <w:jc w:val="center"/>
            </w:pPr>
            <w:r w:rsidRPr="008A4E30">
              <w:t>17час.05мин.</w:t>
            </w:r>
          </w:p>
        </w:tc>
        <w:tc>
          <w:tcPr>
            <w:tcW w:w="1843" w:type="dxa"/>
          </w:tcPr>
          <w:p w:rsidR="008A4E30" w:rsidRPr="008A4E30" w:rsidRDefault="008A4E30" w:rsidP="008A4E30">
            <w:pPr>
              <w:jc w:val="center"/>
            </w:pPr>
            <w:r w:rsidRPr="008A4E30">
              <w:t>07.09.2015</w:t>
            </w:r>
          </w:p>
          <w:p w:rsidR="008A4E30" w:rsidRPr="008A4E30" w:rsidRDefault="008A4E30" w:rsidP="008A4E30">
            <w:pPr>
              <w:jc w:val="center"/>
            </w:pPr>
            <w:r w:rsidRPr="008A4E30">
              <w:t>20час.09мин.</w:t>
            </w:r>
          </w:p>
        </w:tc>
      </w:tr>
      <w:tr w:rsidR="008A4E30" w:rsidTr="008A4E30">
        <w:trPr>
          <w:trHeight w:val="557"/>
        </w:trPr>
        <w:tc>
          <w:tcPr>
            <w:tcW w:w="850" w:type="dxa"/>
          </w:tcPr>
          <w:p w:rsidR="008A4E30" w:rsidRPr="008A4E30" w:rsidRDefault="008A4E30" w:rsidP="00201AF5">
            <w:pPr>
              <w:jc w:val="center"/>
            </w:pPr>
            <w:r w:rsidRPr="008A4E30">
              <w:t>5</w:t>
            </w:r>
          </w:p>
        </w:tc>
        <w:tc>
          <w:tcPr>
            <w:tcW w:w="4105" w:type="dxa"/>
          </w:tcPr>
          <w:p w:rsidR="008A4E30" w:rsidRPr="008A4E30" w:rsidRDefault="008A4E30" w:rsidP="008A4E30">
            <w:pPr>
              <w:jc w:val="center"/>
            </w:pPr>
            <w:r w:rsidRPr="008A4E30">
              <w:t xml:space="preserve">ГПП-2 </w:t>
            </w:r>
            <w:proofErr w:type="spellStart"/>
            <w:r w:rsidRPr="008A4E30">
              <w:t>ф</w:t>
            </w:r>
            <w:proofErr w:type="gramStart"/>
            <w:r w:rsidRPr="008A4E30">
              <w:t>.Б</w:t>
            </w:r>
            <w:proofErr w:type="gramEnd"/>
            <w:r w:rsidRPr="008A4E30">
              <w:t>ерезовое</w:t>
            </w:r>
            <w:proofErr w:type="spellEnd"/>
          </w:p>
        </w:tc>
        <w:tc>
          <w:tcPr>
            <w:tcW w:w="1707" w:type="dxa"/>
          </w:tcPr>
          <w:p w:rsidR="008A4E30" w:rsidRPr="008A4E30" w:rsidRDefault="008A4E30" w:rsidP="008A4E30">
            <w:pPr>
              <w:jc w:val="center"/>
            </w:pPr>
            <w:r w:rsidRPr="008A4E30">
              <w:t>08.09.2015</w:t>
            </w:r>
          </w:p>
          <w:p w:rsidR="008A4E30" w:rsidRPr="008A4E30" w:rsidRDefault="008A4E30" w:rsidP="008A4E30">
            <w:pPr>
              <w:jc w:val="center"/>
            </w:pPr>
            <w:r w:rsidRPr="008A4E30">
              <w:t>00час.27мин.</w:t>
            </w:r>
          </w:p>
        </w:tc>
        <w:tc>
          <w:tcPr>
            <w:tcW w:w="1843" w:type="dxa"/>
          </w:tcPr>
          <w:p w:rsidR="008A4E30" w:rsidRPr="008A4E30" w:rsidRDefault="008A4E30" w:rsidP="008A4E30">
            <w:pPr>
              <w:jc w:val="center"/>
            </w:pPr>
            <w:r w:rsidRPr="008A4E30">
              <w:t>08.09.2015</w:t>
            </w:r>
          </w:p>
          <w:p w:rsidR="008A4E30" w:rsidRPr="008A4E30" w:rsidRDefault="008A4E30" w:rsidP="008A4E30">
            <w:pPr>
              <w:jc w:val="center"/>
            </w:pPr>
            <w:r w:rsidRPr="008A4E30">
              <w:t>16час.13мин.</w:t>
            </w:r>
          </w:p>
        </w:tc>
      </w:tr>
      <w:tr w:rsidR="008A4E30" w:rsidTr="008A4E30">
        <w:trPr>
          <w:trHeight w:val="693"/>
        </w:trPr>
        <w:tc>
          <w:tcPr>
            <w:tcW w:w="850" w:type="dxa"/>
          </w:tcPr>
          <w:p w:rsidR="008A4E30" w:rsidRPr="008A4E30" w:rsidRDefault="008A4E30" w:rsidP="00201AF5">
            <w:pPr>
              <w:jc w:val="center"/>
            </w:pPr>
            <w:r w:rsidRPr="008A4E30">
              <w:t>6</w:t>
            </w:r>
          </w:p>
        </w:tc>
        <w:tc>
          <w:tcPr>
            <w:tcW w:w="4105" w:type="dxa"/>
          </w:tcPr>
          <w:p w:rsidR="008A4E30" w:rsidRPr="008A4E30" w:rsidRDefault="008A4E30" w:rsidP="008A4E30">
            <w:pPr>
              <w:jc w:val="center"/>
            </w:pPr>
            <w:r w:rsidRPr="008A4E30">
              <w:t xml:space="preserve">ГПП-2 </w:t>
            </w:r>
            <w:proofErr w:type="spellStart"/>
            <w:r w:rsidRPr="008A4E30">
              <w:t>ф</w:t>
            </w:r>
            <w:proofErr w:type="gramStart"/>
            <w:r w:rsidRPr="008A4E30">
              <w:t>.Б</w:t>
            </w:r>
            <w:proofErr w:type="gramEnd"/>
            <w:r w:rsidRPr="008A4E30">
              <w:t>ерезовое</w:t>
            </w:r>
            <w:proofErr w:type="spellEnd"/>
          </w:p>
        </w:tc>
        <w:tc>
          <w:tcPr>
            <w:tcW w:w="1707" w:type="dxa"/>
          </w:tcPr>
          <w:p w:rsidR="008A4E30" w:rsidRPr="008A4E30" w:rsidRDefault="008A4E30" w:rsidP="008A4E30">
            <w:pPr>
              <w:jc w:val="center"/>
            </w:pPr>
            <w:r w:rsidRPr="008A4E30">
              <w:t>15.09.2015</w:t>
            </w:r>
          </w:p>
          <w:p w:rsidR="008A4E30" w:rsidRPr="008A4E30" w:rsidRDefault="008A4E30" w:rsidP="008A4E30">
            <w:pPr>
              <w:jc w:val="center"/>
            </w:pPr>
            <w:r w:rsidRPr="008A4E30">
              <w:t>09час.20мин.</w:t>
            </w:r>
          </w:p>
        </w:tc>
        <w:tc>
          <w:tcPr>
            <w:tcW w:w="1843" w:type="dxa"/>
          </w:tcPr>
          <w:p w:rsidR="008A4E30" w:rsidRPr="008A4E30" w:rsidRDefault="008A4E30" w:rsidP="008A4E30">
            <w:pPr>
              <w:jc w:val="center"/>
            </w:pPr>
            <w:r w:rsidRPr="008A4E30">
              <w:t>15.09.2015</w:t>
            </w:r>
          </w:p>
          <w:p w:rsidR="008A4E30" w:rsidRPr="008A4E30" w:rsidRDefault="008A4E30" w:rsidP="008A4E30">
            <w:pPr>
              <w:jc w:val="center"/>
            </w:pPr>
            <w:r w:rsidRPr="008A4E30">
              <w:t>11час.10мин.</w:t>
            </w:r>
          </w:p>
        </w:tc>
      </w:tr>
      <w:tr w:rsidR="008A4E30" w:rsidTr="008A4E30">
        <w:trPr>
          <w:trHeight w:val="560"/>
        </w:trPr>
        <w:tc>
          <w:tcPr>
            <w:tcW w:w="850" w:type="dxa"/>
          </w:tcPr>
          <w:p w:rsidR="008A4E30" w:rsidRPr="008A4E30" w:rsidRDefault="008A4E30" w:rsidP="00201AF5">
            <w:pPr>
              <w:jc w:val="center"/>
            </w:pPr>
            <w:r w:rsidRPr="008A4E30">
              <w:t>7</w:t>
            </w:r>
          </w:p>
        </w:tc>
        <w:tc>
          <w:tcPr>
            <w:tcW w:w="4105" w:type="dxa"/>
          </w:tcPr>
          <w:p w:rsidR="008A4E30" w:rsidRPr="008A4E30" w:rsidRDefault="008A4E30" w:rsidP="008A4E30">
            <w:pPr>
              <w:jc w:val="center"/>
            </w:pPr>
            <w:r w:rsidRPr="008A4E30">
              <w:t xml:space="preserve">ГПП-2 </w:t>
            </w:r>
            <w:proofErr w:type="spellStart"/>
            <w:r w:rsidRPr="008A4E30">
              <w:t>ф</w:t>
            </w:r>
            <w:proofErr w:type="gramStart"/>
            <w:r w:rsidRPr="008A4E30">
              <w:t>.Б</w:t>
            </w:r>
            <w:proofErr w:type="gramEnd"/>
            <w:r w:rsidRPr="008A4E30">
              <w:t>ерезовое</w:t>
            </w:r>
            <w:proofErr w:type="spellEnd"/>
          </w:p>
        </w:tc>
        <w:tc>
          <w:tcPr>
            <w:tcW w:w="1707" w:type="dxa"/>
          </w:tcPr>
          <w:p w:rsidR="008A4E30" w:rsidRPr="008A4E30" w:rsidRDefault="008A4E30" w:rsidP="008A4E30">
            <w:pPr>
              <w:jc w:val="center"/>
            </w:pPr>
            <w:r w:rsidRPr="008A4E30">
              <w:t>17.09.2015</w:t>
            </w:r>
          </w:p>
          <w:p w:rsidR="008A4E30" w:rsidRPr="008A4E30" w:rsidRDefault="008A4E30" w:rsidP="008A4E30">
            <w:pPr>
              <w:jc w:val="center"/>
            </w:pPr>
            <w:r w:rsidRPr="008A4E30">
              <w:t>09час.35мин.</w:t>
            </w:r>
          </w:p>
        </w:tc>
        <w:tc>
          <w:tcPr>
            <w:tcW w:w="1843" w:type="dxa"/>
          </w:tcPr>
          <w:p w:rsidR="008A4E30" w:rsidRPr="008A4E30" w:rsidRDefault="008A4E30" w:rsidP="008A4E30">
            <w:pPr>
              <w:jc w:val="center"/>
            </w:pPr>
            <w:r w:rsidRPr="008A4E30">
              <w:t>17.09.2015</w:t>
            </w:r>
          </w:p>
          <w:p w:rsidR="008A4E30" w:rsidRPr="008A4E30" w:rsidRDefault="008A4E30" w:rsidP="008A4E30">
            <w:pPr>
              <w:jc w:val="center"/>
            </w:pPr>
            <w:r w:rsidRPr="008A4E30">
              <w:t>14час.20мин.</w:t>
            </w:r>
          </w:p>
        </w:tc>
      </w:tr>
      <w:tr w:rsidR="008A4E30" w:rsidTr="008A4E30">
        <w:trPr>
          <w:trHeight w:val="568"/>
        </w:trPr>
        <w:tc>
          <w:tcPr>
            <w:tcW w:w="850" w:type="dxa"/>
          </w:tcPr>
          <w:p w:rsidR="008A4E30" w:rsidRPr="008A4E30" w:rsidRDefault="008A4E30" w:rsidP="00201AF5">
            <w:pPr>
              <w:jc w:val="center"/>
            </w:pPr>
            <w:r w:rsidRPr="008A4E30">
              <w:t>8</w:t>
            </w:r>
          </w:p>
        </w:tc>
        <w:tc>
          <w:tcPr>
            <w:tcW w:w="4105" w:type="dxa"/>
          </w:tcPr>
          <w:p w:rsidR="008A4E30" w:rsidRPr="008A4E30" w:rsidRDefault="008A4E30" w:rsidP="008A4E30">
            <w:pPr>
              <w:jc w:val="center"/>
            </w:pPr>
            <w:r w:rsidRPr="008A4E30">
              <w:t xml:space="preserve">ГПП-2 Очистные </w:t>
            </w:r>
            <w:proofErr w:type="spellStart"/>
            <w:r w:rsidRPr="008A4E30">
              <w:t>сооруж</w:t>
            </w:r>
            <w:proofErr w:type="spellEnd"/>
            <w:r w:rsidRPr="008A4E30">
              <w:t>. ф.2</w:t>
            </w:r>
          </w:p>
        </w:tc>
        <w:tc>
          <w:tcPr>
            <w:tcW w:w="1707" w:type="dxa"/>
          </w:tcPr>
          <w:p w:rsidR="008A4E30" w:rsidRPr="008A4E30" w:rsidRDefault="008A4E30" w:rsidP="008A4E30">
            <w:pPr>
              <w:jc w:val="center"/>
            </w:pPr>
            <w:r w:rsidRPr="008A4E30">
              <w:t>17.09.2015</w:t>
            </w:r>
          </w:p>
          <w:p w:rsidR="008A4E30" w:rsidRPr="008A4E30" w:rsidRDefault="008A4E30" w:rsidP="008A4E30">
            <w:pPr>
              <w:jc w:val="center"/>
            </w:pPr>
            <w:r w:rsidRPr="008A4E30">
              <w:t>14час.55мин.</w:t>
            </w:r>
          </w:p>
        </w:tc>
        <w:tc>
          <w:tcPr>
            <w:tcW w:w="1843" w:type="dxa"/>
          </w:tcPr>
          <w:p w:rsidR="008A4E30" w:rsidRPr="008A4E30" w:rsidRDefault="008A4E30" w:rsidP="008A4E30">
            <w:pPr>
              <w:jc w:val="center"/>
            </w:pPr>
            <w:r w:rsidRPr="008A4E30">
              <w:t>18.09.2015</w:t>
            </w:r>
          </w:p>
          <w:p w:rsidR="008A4E30" w:rsidRPr="008A4E30" w:rsidRDefault="008A4E30" w:rsidP="008A4E30">
            <w:pPr>
              <w:jc w:val="center"/>
            </w:pPr>
            <w:r w:rsidRPr="008A4E30">
              <w:t>13час.04мин.</w:t>
            </w:r>
          </w:p>
        </w:tc>
      </w:tr>
      <w:tr w:rsidR="008A4E30" w:rsidTr="008A4E30">
        <w:trPr>
          <w:trHeight w:val="550"/>
        </w:trPr>
        <w:tc>
          <w:tcPr>
            <w:tcW w:w="850" w:type="dxa"/>
          </w:tcPr>
          <w:p w:rsidR="008A4E30" w:rsidRPr="008A4E30" w:rsidRDefault="008A4E30" w:rsidP="00201AF5">
            <w:pPr>
              <w:jc w:val="center"/>
            </w:pPr>
            <w:r w:rsidRPr="008A4E30">
              <w:t>9</w:t>
            </w:r>
          </w:p>
        </w:tc>
        <w:tc>
          <w:tcPr>
            <w:tcW w:w="4105" w:type="dxa"/>
          </w:tcPr>
          <w:p w:rsidR="008A4E30" w:rsidRPr="008A4E30" w:rsidRDefault="008A4E30" w:rsidP="008A4E30">
            <w:pPr>
              <w:jc w:val="center"/>
            </w:pPr>
            <w:r w:rsidRPr="008A4E30">
              <w:t xml:space="preserve">ГПП-2 </w:t>
            </w:r>
            <w:proofErr w:type="spellStart"/>
            <w:r w:rsidRPr="008A4E30">
              <w:t>ф</w:t>
            </w:r>
            <w:proofErr w:type="gramStart"/>
            <w:r w:rsidRPr="008A4E30">
              <w:t>.Б</w:t>
            </w:r>
            <w:proofErr w:type="gramEnd"/>
            <w:r w:rsidRPr="008A4E30">
              <w:t>ерезовое</w:t>
            </w:r>
            <w:proofErr w:type="spellEnd"/>
          </w:p>
        </w:tc>
        <w:tc>
          <w:tcPr>
            <w:tcW w:w="1707" w:type="dxa"/>
          </w:tcPr>
          <w:p w:rsidR="008A4E30" w:rsidRPr="008A4E30" w:rsidRDefault="008A4E30" w:rsidP="008A4E30">
            <w:pPr>
              <w:jc w:val="center"/>
            </w:pPr>
            <w:r w:rsidRPr="008A4E30">
              <w:t>18.09.2015</w:t>
            </w:r>
          </w:p>
          <w:p w:rsidR="008A4E30" w:rsidRPr="008A4E30" w:rsidRDefault="008A4E30" w:rsidP="008A4E30">
            <w:pPr>
              <w:jc w:val="center"/>
            </w:pPr>
            <w:r w:rsidRPr="008A4E30">
              <w:t>12час.38мин.</w:t>
            </w:r>
          </w:p>
        </w:tc>
        <w:tc>
          <w:tcPr>
            <w:tcW w:w="1843" w:type="dxa"/>
          </w:tcPr>
          <w:p w:rsidR="008A4E30" w:rsidRPr="008A4E30" w:rsidRDefault="008A4E30" w:rsidP="008A4E30">
            <w:pPr>
              <w:jc w:val="center"/>
            </w:pPr>
            <w:r w:rsidRPr="008A4E30">
              <w:t>18.09.2015</w:t>
            </w:r>
          </w:p>
          <w:p w:rsidR="008A4E30" w:rsidRPr="008A4E30" w:rsidRDefault="008A4E30" w:rsidP="008A4E30">
            <w:pPr>
              <w:jc w:val="center"/>
            </w:pPr>
            <w:r w:rsidRPr="008A4E30">
              <w:t>13час.02мин.</w:t>
            </w:r>
          </w:p>
        </w:tc>
      </w:tr>
      <w:tr w:rsidR="008A4E30" w:rsidTr="008A4E30">
        <w:trPr>
          <w:trHeight w:val="557"/>
        </w:trPr>
        <w:tc>
          <w:tcPr>
            <w:tcW w:w="850" w:type="dxa"/>
          </w:tcPr>
          <w:p w:rsidR="008A4E30" w:rsidRPr="008A4E30" w:rsidRDefault="008A4E30" w:rsidP="00201AF5">
            <w:pPr>
              <w:jc w:val="center"/>
            </w:pPr>
            <w:r w:rsidRPr="008A4E30">
              <w:t>10</w:t>
            </w:r>
          </w:p>
        </w:tc>
        <w:tc>
          <w:tcPr>
            <w:tcW w:w="4105" w:type="dxa"/>
          </w:tcPr>
          <w:p w:rsidR="008A4E30" w:rsidRPr="008A4E30" w:rsidRDefault="008A4E30" w:rsidP="008A4E30">
            <w:pPr>
              <w:jc w:val="center"/>
            </w:pPr>
            <w:r w:rsidRPr="008A4E30">
              <w:t xml:space="preserve">ГПП-2 </w:t>
            </w:r>
            <w:proofErr w:type="spellStart"/>
            <w:r w:rsidRPr="008A4E30">
              <w:t>ф</w:t>
            </w:r>
            <w:proofErr w:type="gramStart"/>
            <w:r w:rsidRPr="008A4E30">
              <w:t>.Б</w:t>
            </w:r>
            <w:proofErr w:type="gramEnd"/>
            <w:r w:rsidRPr="008A4E30">
              <w:t>ерезовое</w:t>
            </w:r>
            <w:proofErr w:type="spellEnd"/>
          </w:p>
        </w:tc>
        <w:tc>
          <w:tcPr>
            <w:tcW w:w="1707" w:type="dxa"/>
          </w:tcPr>
          <w:p w:rsidR="008A4E30" w:rsidRPr="008A4E30" w:rsidRDefault="008A4E30" w:rsidP="008A4E30">
            <w:pPr>
              <w:jc w:val="center"/>
            </w:pPr>
            <w:r w:rsidRPr="008A4E30">
              <w:t>25.09.2015</w:t>
            </w:r>
          </w:p>
          <w:p w:rsidR="008A4E30" w:rsidRPr="008A4E30" w:rsidRDefault="008A4E30" w:rsidP="008A4E30">
            <w:pPr>
              <w:jc w:val="center"/>
            </w:pPr>
            <w:r w:rsidRPr="008A4E30">
              <w:t>09час.55мин.</w:t>
            </w:r>
          </w:p>
        </w:tc>
        <w:tc>
          <w:tcPr>
            <w:tcW w:w="1843" w:type="dxa"/>
          </w:tcPr>
          <w:p w:rsidR="008A4E30" w:rsidRPr="008A4E30" w:rsidRDefault="008A4E30" w:rsidP="008A4E30">
            <w:pPr>
              <w:jc w:val="center"/>
            </w:pPr>
            <w:r w:rsidRPr="008A4E30">
              <w:t>25.09.2015</w:t>
            </w:r>
          </w:p>
          <w:p w:rsidR="008A4E30" w:rsidRPr="008A4E30" w:rsidRDefault="008A4E30" w:rsidP="008A4E30">
            <w:pPr>
              <w:jc w:val="center"/>
            </w:pPr>
            <w:r w:rsidRPr="008A4E30">
              <w:t>12час.15мин.</w:t>
            </w:r>
          </w:p>
        </w:tc>
      </w:tr>
      <w:tr w:rsidR="008A4E30" w:rsidTr="008A4E30">
        <w:trPr>
          <w:trHeight w:val="552"/>
        </w:trPr>
        <w:tc>
          <w:tcPr>
            <w:tcW w:w="850" w:type="dxa"/>
          </w:tcPr>
          <w:p w:rsidR="008A4E30" w:rsidRPr="008A4E30" w:rsidRDefault="008A4E30" w:rsidP="00201AF5">
            <w:pPr>
              <w:jc w:val="center"/>
            </w:pPr>
            <w:r w:rsidRPr="008A4E30">
              <w:t>11</w:t>
            </w:r>
          </w:p>
        </w:tc>
        <w:tc>
          <w:tcPr>
            <w:tcW w:w="4105" w:type="dxa"/>
          </w:tcPr>
          <w:p w:rsidR="008A4E30" w:rsidRPr="008A4E30" w:rsidRDefault="008A4E30" w:rsidP="008A4E30">
            <w:pPr>
              <w:jc w:val="center"/>
            </w:pPr>
            <w:r w:rsidRPr="008A4E30">
              <w:t xml:space="preserve">ГПП-2 Очистные </w:t>
            </w:r>
            <w:proofErr w:type="spellStart"/>
            <w:r w:rsidRPr="008A4E30">
              <w:t>сооруж</w:t>
            </w:r>
            <w:proofErr w:type="spellEnd"/>
            <w:r w:rsidRPr="008A4E30">
              <w:t>. ф.2</w:t>
            </w:r>
          </w:p>
        </w:tc>
        <w:tc>
          <w:tcPr>
            <w:tcW w:w="1707" w:type="dxa"/>
          </w:tcPr>
          <w:p w:rsidR="008A4E30" w:rsidRPr="008A4E30" w:rsidRDefault="008A4E30" w:rsidP="008A4E30">
            <w:pPr>
              <w:jc w:val="center"/>
            </w:pPr>
            <w:r w:rsidRPr="008A4E30">
              <w:t>25.09.2015</w:t>
            </w:r>
          </w:p>
          <w:p w:rsidR="008A4E30" w:rsidRPr="008A4E30" w:rsidRDefault="008A4E30" w:rsidP="008A4E30">
            <w:pPr>
              <w:jc w:val="center"/>
            </w:pPr>
            <w:r w:rsidRPr="008A4E30">
              <w:t>10час.45мин.</w:t>
            </w:r>
          </w:p>
        </w:tc>
        <w:tc>
          <w:tcPr>
            <w:tcW w:w="1843" w:type="dxa"/>
          </w:tcPr>
          <w:p w:rsidR="008A4E30" w:rsidRPr="008A4E30" w:rsidRDefault="008A4E30" w:rsidP="008A4E30">
            <w:pPr>
              <w:jc w:val="center"/>
            </w:pPr>
            <w:r w:rsidRPr="008A4E30">
              <w:t>25.09.2015</w:t>
            </w:r>
          </w:p>
          <w:p w:rsidR="008A4E30" w:rsidRPr="008A4E30" w:rsidRDefault="008A4E30" w:rsidP="008A4E30">
            <w:pPr>
              <w:jc w:val="center"/>
            </w:pPr>
            <w:r w:rsidRPr="008A4E30">
              <w:t>13час.10мин.</w:t>
            </w:r>
          </w:p>
        </w:tc>
      </w:tr>
    </w:tbl>
    <w:p w:rsidR="008060FC" w:rsidRDefault="008060FC" w:rsidP="008060FC">
      <w:pPr>
        <w:jc w:val="both"/>
      </w:pPr>
    </w:p>
    <w:p w:rsidR="008A4E30" w:rsidRDefault="008A4E30" w:rsidP="008A4E30">
      <w:pPr>
        <w:jc w:val="both"/>
      </w:pPr>
      <w:r>
        <w:lastRenderedPageBreak/>
        <w:t>В) о</w:t>
      </w:r>
      <w:r w:rsidRPr="00D147A2">
        <w:t>бъем и стоимость электрической энергии, приобретаемо</w:t>
      </w:r>
      <w:r>
        <w:t>й в качестве компенсации потерь:</w:t>
      </w:r>
    </w:p>
    <w:p w:rsidR="008A4E30" w:rsidRDefault="008A4E30" w:rsidP="008060FC">
      <w:pPr>
        <w:jc w:val="both"/>
      </w:pPr>
    </w:p>
    <w:tbl>
      <w:tblPr>
        <w:tblStyle w:val="a5"/>
        <w:tblW w:w="0" w:type="auto"/>
        <w:jc w:val="center"/>
        <w:tblInd w:w="1146" w:type="dxa"/>
        <w:tblLook w:val="04A0" w:firstRow="1" w:lastRow="0" w:firstColumn="1" w:lastColumn="0" w:noHBand="0" w:noVBand="1"/>
      </w:tblPr>
      <w:tblGrid>
        <w:gridCol w:w="2044"/>
        <w:gridCol w:w="3190"/>
        <w:gridCol w:w="3191"/>
      </w:tblGrid>
      <w:tr w:rsidR="00445F85" w:rsidTr="00E2602F">
        <w:trPr>
          <w:jc w:val="center"/>
        </w:trPr>
        <w:tc>
          <w:tcPr>
            <w:tcW w:w="2044" w:type="dxa"/>
          </w:tcPr>
          <w:p w:rsidR="00445F85" w:rsidRPr="00D147A2" w:rsidRDefault="00445F85" w:rsidP="00E2602F">
            <w:pPr>
              <w:jc w:val="center"/>
              <w:rPr>
                <w:b/>
                <w:i/>
              </w:rPr>
            </w:pPr>
            <w:r w:rsidRPr="00D147A2">
              <w:rPr>
                <w:b/>
                <w:i/>
              </w:rPr>
              <w:t>месяц</w:t>
            </w:r>
          </w:p>
        </w:tc>
        <w:tc>
          <w:tcPr>
            <w:tcW w:w="3190" w:type="dxa"/>
          </w:tcPr>
          <w:p w:rsidR="00445F85" w:rsidRPr="00D147A2" w:rsidRDefault="00445F85" w:rsidP="00E2602F">
            <w:pPr>
              <w:jc w:val="center"/>
              <w:rPr>
                <w:b/>
                <w:i/>
              </w:rPr>
            </w:pPr>
            <w:r w:rsidRPr="00D147A2">
              <w:rPr>
                <w:b/>
                <w:i/>
              </w:rPr>
              <w:t>кВт*</w:t>
            </w:r>
            <w:proofErr w:type="gramStart"/>
            <w:r w:rsidRPr="00D147A2">
              <w:rPr>
                <w:b/>
                <w:i/>
              </w:rPr>
              <w:t>ч</w:t>
            </w:r>
            <w:proofErr w:type="gramEnd"/>
          </w:p>
        </w:tc>
        <w:tc>
          <w:tcPr>
            <w:tcW w:w="3191" w:type="dxa"/>
          </w:tcPr>
          <w:p w:rsidR="00445F85" w:rsidRPr="00D147A2" w:rsidRDefault="00445F85" w:rsidP="00E2602F">
            <w:pPr>
              <w:jc w:val="center"/>
              <w:rPr>
                <w:b/>
                <w:i/>
              </w:rPr>
            </w:pPr>
            <w:proofErr w:type="spellStart"/>
            <w:r w:rsidRPr="00D147A2">
              <w:rPr>
                <w:b/>
                <w:i/>
              </w:rPr>
              <w:t>руб</w:t>
            </w:r>
            <w:proofErr w:type="spellEnd"/>
          </w:p>
        </w:tc>
      </w:tr>
      <w:tr w:rsidR="00445F85" w:rsidTr="00E2602F">
        <w:trPr>
          <w:jc w:val="center"/>
        </w:trPr>
        <w:tc>
          <w:tcPr>
            <w:tcW w:w="2044" w:type="dxa"/>
          </w:tcPr>
          <w:p w:rsidR="00445F85" w:rsidRDefault="00445F85" w:rsidP="00E2602F">
            <w:pPr>
              <w:jc w:val="both"/>
            </w:pPr>
            <w:r>
              <w:t>июль</w:t>
            </w:r>
          </w:p>
        </w:tc>
        <w:tc>
          <w:tcPr>
            <w:tcW w:w="3190" w:type="dxa"/>
          </w:tcPr>
          <w:p w:rsidR="00445F85" w:rsidRDefault="00445F85" w:rsidP="00E2602F">
            <w:pPr>
              <w:jc w:val="center"/>
            </w:pPr>
            <w:r>
              <w:t>6 765</w:t>
            </w:r>
          </w:p>
        </w:tc>
        <w:tc>
          <w:tcPr>
            <w:tcW w:w="3191" w:type="dxa"/>
          </w:tcPr>
          <w:p w:rsidR="00445F85" w:rsidRDefault="00445F85" w:rsidP="00E2602F">
            <w:pPr>
              <w:jc w:val="center"/>
            </w:pPr>
            <w:r>
              <w:t>15 665,44</w:t>
            </w:r>
          </w:p>
        </w:tc>
      </w:tr>
      <w:tr w:rsidR="0069023B" w:rsidTr="00E2602F">
        <w:trPr>
          <w:jc w:val="center"/>
        </w:trPr>
        <w:tc>
          <w:tcPr>
            <w:tcW w:w="2044" w:type="dxa"/>
          </w:tcPr>
          <w:p w:rsidR="0069023B" w:rsidRDefault="0069023B" w:rsidP="00E2602F">
            <w:pPr>
              <w:jc w:val="both"/>
            </w:pPr>
            <w:r>
              <w:t>август</w:t>
            </w:r>
          </w:p>
        </w:tc>
        <w:tc>
          <w:tcPr>
            <w:tcW w:w="3190" w:type="dxa"/>
          </w:tcPr>
          <w:p w:rsidR="0069023B" w:rsidRDefault="00AE0FD8" w:rsidP="00E2602F">
            <w:pPr>
              <w:jc w:val="center"/>
            </w:pPr>
            <w:r>
              <w:t>248 362</w:t>
            </w:r>
          </w:p>
        </w:tc>
        <w:tc>
          <w:tcPr>
            <w:tcW w:w="3191" w:type="dxa"/>
          </w:tcPr>
          <w:p w:rsidR="0069023B" w:rsidRDefault="00AE0FD8" w:rsidP="00E2602F">
            <w:pPr>
              <w:jc w:val="center"/>
            </w:pPr>
            <w:r>
              <w:t>521 156,82</w:t>
            </w:r>
          </w:p>
        </w:tc>
      </w:tr>
      <w:tr w:rsidR="00C25C7C" w:rsidTr="00E2602F">
        <w:trPr>
          <w:jc w:val="center"/>
        </w:trPr>
        <w:tc>
          <w:tcPr>
            <w:tcW w:w="2044" w:type="dxa"/>
          </w:tcPr>
          <w:p w:rsidR="00C25C7C" w:rsidRDefault="00C25C7C" w:rsidP="00E2602F">
            <w:pPr>
              <w:jc w:val="both"/>
            </w:pPr>
            <w:r>
              <w:t>сентябрь</w:t>
            </w:r>
          </w:p>
        </w:tc>
        <w:tc>
          <w:tcPr>
            <w:tcW w:w="3190" w:type="dxa"/>
          </w:tcPr>
          <w:p w:rsidR="00C25C7C" w:rsidRDefault="00C25C7C" w:rsidP="00E2602F">
            <w:pPr>
              <w:jc w:val="center"/>
            </w:pPr>
            <w:r>
              <w:t>525 867</w:t>
            </w:r>
          </w:p>
        </w:tc>
        <w:tc>
          <w:tcPr>
            <w:tcW w:w="3191" w:type="dxa"/>
          </w:tcPr>
          <w:p w:rsidR="00C25C7C" w:rsidRDefault="00C25C7C" w:rsidP="00E2602F">
            <w:pPr>
              <w:jc w:val="center"/>
            </w:pPr>
            <w:r>
              <w:t>1 213 709,37</w:t>
            </w:r>
          </w:p>
        </w:tc>
      </w:tr>
    </w:tbl>
    <w:p w:rsidR="008A4E30" w:rsidRDefault="008A4E30" w:rsidP="008A4E30">
      <w:pPr>
        <w:jc w:val="both"/>
      </w:pPr>
    </w:p>
    <w:p w:rsidR="008A4E30" w:rsidRDefault="008A4E30" w:rsidP="008A4E30">
      <w:pPr>
        <w:jc w:val="both"/>
      </w:pPr>
      <w:r>
        <w:t xml:space="preserve">Г) центры питания 35 </w:t>
      </w:r>
      <w:proofErr w:type="spellStart"/>
      <w:r>
        <w:t>кВ</w:t>
      </w:r>
      <w:proofErr w:type="spellEnd"/>
      <w:r>
        <w:t xml:space="preserve"> и выше отсутствуют; по центрам питания ниже 35 </w:t>
      </w:r>
      <w:proofErr w:type="spellStart"/>
      <w:r>
        <w:t>кВ</w:t>
      </w:r>
      <w:proofErr w:type="spellEnd"/>
      <w:r>
        <w:t xml:space="preserve"> общая мощность трансформаторов 19,72 МВт, свободная мощность 14,4 МВт.</w:t>
      </w:r>
    </w:p>
    <w:p w:rsidR="008A4E30" w:rsidRDefault="008A4E30" w:rsidP="008A4E30">
      <w:pPr>
        <w:jc w:val="both"/>
      </w:pPr>
      <w:r>
        <w:t>Д</w:t>
      </w:r>
      <w:r w:rsidRPr="00262978">
        <w:t>) общая мощность трансформаторов 3,72МВт, свободная мощность 0%.</w:t>
      </w:r>
    </w:p>
    <w:p w:rsidR="008060FC" w:rsidRDefault="008060FC" w:rsidP="00262978">
      <w:pPr>
        <w:jc w:val="both"/>
      </w:pPr>
    </w:p>
    <w:p w:rsidR="0079260B" w:rsidRPr="004875E3" w:rsidRDefault="0079260B" w:rsidP="0079260B">
      <w:pPr>
        <w:jc w:val="both"/>
        <w:rPr>
          <w:b/>
        </w:rPr>
      </w:pPr>
      <w:r>
        <w:rPr>
          <w:b/>
        </w:rPr>
        <w:t>4</w:t>
      </w:r>
      <w:r w:rsidRPr="004875E3">
        <w:rPr>
          <w:b/>
        </w:rPr>
        <w:t>) Информация о техническом состоянии сетей</w:t>
      </w:r>
    </w:p>
    <w:p w:rsidR="0079260B" w:rsidRPr="004875E3" w:rsidRDefault="00616408" w:rsidP="0079260B">
      <w:pPr>
        <w:jc w:val="both"/>
        <w:rPr>
          <w:b/>
        </w:rPr>
      </w:pPr>
      <w:r>
        <w:rPr>
          <w:b/>
        </w:rPr>
        <w:t xml:space="preserve">- за 4 квартал 2015 </w:t>
      </w:r>
      <w:r w:rsidR="0079260B" w:rsidRPr="004875E3">
        <w:rPr>
          <w:b/>
        </w:rPr>
        <w:t>г.:</w:t>
      </w:r>
    </w:p>
    <w:p w:rsidR="0079260B" w:rsidRPr="004875E3" w:rsidRDefault="0079260B" w:rsidP="0079260B">
      <w:pPr>
        <w:jc w:val="both"/>
      </w:pPr>
      <w:r w:rsidRPr="004875E3">
        <w:t>А) аварийных отключений не производилось;</w:t>
      </w:r>
    </w:p>
    <w:p w:rsidR="0079260B" w:rsidRDefault="0079260B" w:rsidP="0079260B">
      <w:pPr>
        <w:jc w:val="both"/>
      </w:pPr>
      <w:r w:rsidRPr="004875E3">
        <w:t>Б) о вводе в ремонт и выводе из ремонта электросетевых объектов:</w:t>
      </w:r>
    </w:p>
    <w:p w:rsidR="0079260B" w:rsidRDefault="0079260B" w:rsidP="0079260B">
      <w:pPr>
        <w:jc w:val="both"/>
      </w:pPr>
    </w:p>
    <w:tbl>
      <w:tblPr>
        <w:tblW w:w="84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4105"/>
        <w:gridCol w:w="1698"/>
        <w:gridCol w:w="1840"/>
      </w:tblGrid>
      <w:tr w:rsidR="0079260B" w:rsidRPr="0079260B" w:rsidTr="00BF57EA">
        <w:trPr>
          <w:trHeight w:val="316"/>
        </w:trPr>
        <w:tc>
          <w:tcPr>
            <w:tcW w:w="849" w:type="dxa"/>
          </w:tcPr>
          <w:p w:rsidR="0079260B" w:rsidRPr="0079260B" w:rsidRDefault="0079260B" w:rsidP="0079260B">
            <w:pPr>
              <w:jc w:val="center"/>
              <w:rPr>
                <w:b/>
                <w:i/>
              </w:rPr>
            </w:pPr>
          </w:p>
          <w:p w:rsidR="0079260B" w:rsidRPr="0079260B" w:rsidRDefault="0079260B" w:rsidP="0079260B">
            <w:pPr>
              <w:jc w:val="center"/>
              <w:rPr>
                <w:b/>
                <w:i/>
              </w:rPr>
            </w:pPr>
            <w:r w:rsidRPr="0079260B">
              <w:rPr>
                <w:b/>
                <w:i/>
              </w:rPr>
              <w:t xml:space="preserve">№ </w:t>
            </w:r>
            <w:proofErr w:type="gramStart"/>
            <w:r w:rsidRPr="0079260B">
              <w:rPr>
                <w:b/>
                <w:i/>
              </w:rPr>
              <w:t>п</w:t>
            </w:r>
            <w:proofErr w:type="gramEnd"/>
            <w:r w:rsidRPr="0079260B">
              <w:rPr>
                <w:b/>
                <w:i/>
              </w:rPr>
              <w:t>/п</w:t>
            </w:r>
          </w:p>
        </w:tc>
        <w:tc>
          <w:tcPr>
            <w:tcW w:w="4105" w:type="dxa"/>
          </w:tcPr>
          <w:p w:rsidR="0079260B" w:rsidRPr="0079260B" w:rsidRDefault="0079260B" w:rsidP="0079260B">
            <w:pPr>
              <w:jc w:val="center"/>
              <w:rPr>
                <w:b/>
                <w:i/>
              </w:rPr>
            </w:pPr>
          </w:p>
          <w:p w:rsidR="0079260B" w:rsidRPr="0079260B" w:rsidRDefault="0079260B" w:rsidP="0079260B">
            <w:pPr>
              <w:jc w:val="center"/>
              <w:rPr>
                <w:b/>
                <w:i/>
              </w:rPr>
            </w:pPr>
            <w:r w:rsidRPr="0079260B">
              <w:rPr>
                <w:b/>
                <w:i/>
              </w:rPr>
              <w:t>Наименование объекта</w:t>
            </w:r>
          </w:p>
        </w:tc>
        <w:tc>
          <w:tcPr>
            <w:tcW w:w="1698" w:type="dxa"/>
          </w:tcPr>
          <w:p w:rsidR="0079260B" w:rsidRPr="0079260B" w:rsidRDefault="0079260B" w:rsidP="0079260B">
            <w:pPr>
              <w:jc w:val="center"/>
              <w:rPr>
                <w:b/>
                <w:i/>
              </w:rPr>
            </w:pPr>
            <w:r w:rsidRPr="0079260B">
              <w:rPr>
                <w:b/>
                <w:i/>
              </w:rPr>
              <w:t>Ввод в ремонт</w:t>
            </w:r>
          </w:p>
          <w:p w:rsidR="0079260B" w:rsidRPr="0079260B" w:rsidRDefault="0079260B" w:rsidP="0079260B">
            <w:pPr>
              <w:jc w:val="center"/>
              <w:rPr>
                <w:b/>
                <w:i/>
              </w:rPr>
            </w:pPr>
            <w:r w:rsidRPr="0079260B">
              <w:rPr>
                <w:b/>
                <w:i/>
              </w:rPr>
              <w:t>(месяц, год)</w:t>
            </w:r>
          </w:p>
        </w:tc>
        <w:tc>
          <w:tcPr>
            <w:tcW w:w="1840" w:type="dxa"/>
          </w:tcPr>
          <w:p w:rsidR="0079260B" w:rsidRPr="0079260B" w:rsidRDefault="0079260B" w:rsidP="0079260B">
            <w:pPr>
              <w:jc w:val="center"/>
              <w:rPr>
                <w:b/>
                <w:i/>
              </w:rPr>
            </w:pPr>
            <w:r w:rsidRPr="0079260B">
              <w:rPr>
                <w:b/>
                <w:i/>
              </w:rPr>
              <w:t>Вывод из ремонта (месяц, год)</w:t>
            </w:r>
          </w:p>
        </w:tc>
      </w:tr>
      <w:tr w:rsidR="0079260B" w:rsidRPr="0079260B" w:rsidTr="00BF57EA">
        <w:trPr>
          <w:trHeight w:val="723"/>
        </w:trPr>
        <w:tc>
          <w:tcPr>
            <w:tcW w:w="849" w:type="dxa"/>
          </w:tcPr>
          <w:p w:rsidR="0079260B" w:rsidRPr="0079260B" w:rsidRDefault="0079260B" w:rsidP="0079260B">
            <w:r w:rsidRPr="0079260B">
              <w:t>1</w:t>
            </w:r>
          </w:p>
        </w:tc>
        <w:tc>
          <w:tcPr>
            <w:tcW w:w="4105" w:type="dxa"/>
          </w:tcPr>
          <w:p w:rsidR="0079260B" w:rsidRPr="0079260B" w:rsidRDefault="0079260B" w:rsidP="0079260B">
            <w:r w:rsidRPr="0079260B">
              <w:t>ГПП-2 ф. Березовое</w:t>
            </w:r>
          </w:p>
        </w:tc>
        <w:tc>
          <w:tcPr>
            <w:tcW w:w="1698" w:type="dxa"/>
          </w:tcPr>
          <w:p w:rsidR="0079260B" w:rsidRPr="0079260B" w:rsidRDefault="0079260B" w:rsidP="0079260B">
            <w:r w:rsidRPr="0079260B">
              <w:t>03.10.15г.</w:t>
            </w:r>
          </w:p>
          <w:p w:rsidR="0079260B" w:rsidRPr="0079260B" w:rsidRDefault="0079260B" w:rsidP="0079260B">
            <w:r w:rsidRPr="0079260B">
              <w:t>09час.40мин</w:t>
            </w:r>
            <w:r>
              <w:t>.</w:t>
            </w:r>
          </w:p>
        </w:tc>
        <w:tc>
          <w:tcPr>
            <w:tcW w:w="1840" w:type="dxa"/>
          </w:tcPr>
          <w:p w:rsidR="0079260B" w:rsidRPr="0079260B" w:rsidRDefault="0079260B" w:rsidP="0079260B">
            <w:r w:rsidRPr="0079260B">
              <w:t>03.10.15г.</w:t>
            </w:r>
          </w:p>
          <w:p w:rsidR="0079260B" w:rsidRPr="0079260B" w:rsidRDefault="0079260B" w:rsidP="0079260B">
            <w:r w:rsidRPr="0079260B">
              <w:t>10час.30мин.</w:t>
            </w:r>
          </w:p>
        </w:tc>
      </w:tr>
      <w:tr w:rsidR="0079260B" w:rsidRPr="0079260B" w:rsidTr="00616408">
        <w:trPr>
          <w:trHeight w:val="476"/>
        </w:trPr>
        <w:tc>
          <w:tcPr>
            <w:tcW w:w="849" w:type="dxa"/>
          </w:tcPr>
          <w:p w:rsidR="0079260B" w:rsidRPr="0079260B" w:rsidRDefault="0079260B" w:rsidP="0079260B">
            <w:r w:rsidRPr="0079260B">
              <w:t>2</w:t>
            </w:r>
          </w:p>
        </w:tc>
        <w:tc>
          <w:tcPr>
            <w:tcW w:w="4105" w:type="dxa"/>
          </w:tcPr>
          <w:p w:rsidR="0079260B" w:rsidRPr="0079260B" w:rsidRDefault="0079260B" w:rsidP="0079260B">
            <w:r w:rsidRPr="0079260B">
              <w:t xml:space="preserve">ГПП-2 </w:t>
            </w:r>
            <w:proofErr w:type="spellStart"/>
            <w:r w:rsidRPr="0079260B">
              <w:t>ф</w:t>
            </w:r>
            <w:proofErr w:type="gramStart"/>
            <w:r w:rsidRPr="0079260B">
              <w:t>.Б</w:t>
            </w:r>
            <w:proofErr w:type="gramEnd"/>
            <w:r w:rsidRPr="0079260B">
              <w:t>ерезовое</w:t>
            </w:r>
            <w:proofErr w:type="spellEnd"/>
          </w:p>
        </w:tc>
        <w:tc>
          <w:tcPr>
            <w:tcW w:w="1698" w:type="dxa"/>
          </w:tcPr>
          <w:p w:rsidR="0079260B" w:rsidRPr="0079260B" w:rsidRDefault="0079260B" w:rsidP="0079260B">
            <w:r w:rsidRPr="0079260B">
              <w:t>05.10.15г.</w:t>
            </w:r>
          </w:p>
          <w:p w:rsidR="0079260B" w:rsidRPr="0079260B" w:rsidRDefault="0079260B" w:rsidP="0079260B">
            <w:r w:rsidRPr="0079260B">
              <w:t>08час.20мин.</w:t>
            </w:r>
          </w:p>
        </w:tc>
        <w:tc>
          <w:tcPr>
            <w:tcW w:w="1840" w:type="dxa"/>
          </w:tcPr>
          <w:p w:rsidR="0079260B" w:rsidRPr="0079260B" w:rsidRDefault="0079260B" w:rsidP="0079260B">
            <w:r w:rsidRPr="0079260B">
              <w:t>05.10.15г.</w:t>
            </w:r>
          </w:p>
          <w:p w:rsidR="0079260B" w:rsidRPr="0079260B" w:rsidRDefault="0079260B" w:rsidP="0079260B">
            <w:pPr>
              <w:rPr>
                <w:vertAlign w:val="superscript"/>
              </w:rPr>
            </w:pPr>
            <w:r w:rsidRPr="0079260B">
              <w:t>14час.25мин</w:t>
            </w:r>
          </w:p>
        </w:tc>
      </w:tr>
      <w:tr w:rsidR="0079260B" w:rsidRPr="0079260B" w:rsidTr="00BF57EA">
        <w:trPr>
          <w:trHeight w:val="603"/>
        </w:trPr>
        <w:tc>
          <w:tcPr>
            <w:tcW w:w="849" w:type="dxa"/>
          </w:tcPr>
          <w:p w:rsidR="0079260B" w:rsidRPr="0079260B" w:rsidRDefault="0079260B" w:rsidP="0079260B">
            <w:r w:rsidRPr="0079260B">
              <w:t>3</w:t>
            </w:r>
          </w:p>
        </w:tc>
        <w:tc>
          <w:tcPr>
            <w:tcW w:w="4105" w:type="dxa"/>
          </w:tcPr>
          <w:p w:rsidR="0079260B" w:rsidRPr="0079260B" w:rsidRDefault="0079260B" w:rsidP="0079260B">
            <w:r w:rsidRPr="0079260B">
              <w:t>ГПП-2 ЛЭП-110кВ 2А; С2Т</w:t>
            </w:r>
          </w:p>
        </w:tc>
        <w:tc>
          <w:tcPr>
            <w:tcW w:w="1698" w:type="dxa"/>
          </w:tcPr>
          <w:p w:rsidR="0079260B" w:rsidRPr="0079260B" w:rsidRDefault="0079260B" w:rsidP="0079260B"/>
        </w:tc>
        <w:tc>
          <w:tcPr>
            <w:tcW w:w="1840" w:type="dxa"/>
          </w:tcPr>
          <w:p w:rsidR="0079260B" w:rsidRPr="0079260B" w:rsidRDefault="0079260B" w:rsidP="0079260B">
            <w:r w:rsidRPr="0079260B">
              <w:t>13.10.15г.</w:t>
            </w:r>
          </w:p>
          <w:p w:rsidR="0079260B" w:rsidRPr="0079260B" w:rsidRDefault="0079260B" w:rsidP="0079260B">
            <w:r w:rsidRPr="0079260B">
              <w:t>13час.00мин.</w:t>
            </w:r>
          </w:p>
        </w:tc>
      </w:tr>
      <w:tr w:rsidR="0079260B" w:rsidRPr="0079260B" w:rsidTr="00BF57EA">
        <w:trPr>
          <w:trHeight w:val="542"/>
        </w:trPr>
        <w:tc>
          <w:tcPr>
            <w:tcW w:w="849" w:type="dxa"/>
          </w:tcPr>
          <w:p w:rsidR="0079260B" w:rsidRPr="0079260B" w:rsidRDefault="0079260B" w:rsidP="0079260B">
            <w:r w:rsidRPr="0079260B">
              <w:t>4</w:t>
            </w:r>
          </w:p>
        </w:tc>
        <w:tc>
          <w:tcPr>
            <w:tcW w:w="4105" w:type="dxa"/>
          </w:tcPr>
          <w:p w:rsidR="0079260B" w:rsidRPr="0079260B" w:rsidRDefault="0079260B" w:rsidP="0079260B">
            <w:r w:rsidRPr="0079260B">
              <w:t>ГПП-2 Очистные сооружения ф.2</w:t>
            </w:r>
          </w:p>
        </w:tc>
        <w:tc>
          <w:tcPr>
            <w:tcW w:w="1698" w:type="dxa"/>
          </w:tcPr>
          <w:p w:rsidR="0079260B" w:rsidRPr="0079260B" w:rsidRDefault="0079260B" w:rsidP="0079260B">
            <w:r w:rsidRPr="0079260B">
              <w:t>19.10.15г.</w:t>
            </w:r>
          </w:p>
          <w:p w:rsidR="0079260B" w:rsidRPr="0079260B" w:rsidRDefault="0079260B" w:rsidP="0079260B">
            <w:r w:rsidRPr="0079260B">
              <w:t>18час.50мин</w:t>
            </w:r>
          </w:p>
        </w:tc>
        <w:tc>
          <w:tcPr>
            <w:tcW w:w="1840" w:type="dxa"/>
          </w:tcPr>
          <w:p w:rsidR="0079260B" w:rsidRPr="0079260B" w:rsidRDefault="0079260B" w:rsidP="0079260B">
            <w:r w:rsidRPr="0079260B">
              <w:t>20.10.15г.</w:t>
            </w:r>
          </w:p>
          <w:p w:rsidR="0079260B" w:rsidRPr="0079260B" w:rsidRDefault="0079260B" w:rsidP="0079260B">
            <w:r w:rsidRPr="0079260B">
              <w:t>10час.45мин.</w:t>
            </w:r>
          </w:p>
        </w:tc>
      </w:tr>
      <w:tr w:rsidR="0079260B" w:rsidRPr="0079260B" w:rsidTr="00BF57EA">
        <w:trPr>
          <w:trHeight w:val="527"/>
        </w:trPr>
        <w:tc>
          <w:tcPr>
            <w:tcW w:w="849" w:type="dxa"/>
          </w:tcPr>
          <w:p w:rsidR="0079260B" w:rsidRPr="0079260B" w:rsidRDefault="0079260B" w:rsidP="0079260B">
            <w:r w:rsidRPr="0079260B">
              <w:t>5</w:t>
            </w:r>
          </w:p>
        </w:tc>
        <w:tc>
          <w:tcPr>
            <w:tcW w:w="4105" w:type="dxa"/>
          </w:tcPr>
          <w:p w:rsidR="0079260B" w:rsidRPr="0079260B" w:rsidRDefault="0079260B" w:rsidP="0079260B">
            <w:r w:rsidRPr="0079260B">
              <w:t>ГПП-2 Очистные сооружения ф.2</w:t>
            </w:r>
          </w:p>
        </w:tc>
        <w:tc>
          <w:tcPr>
            <w:tcW w:w="1698" w:type="dxa"/>
          </w:tcPr>
          <w:p w:rsidR="0079260B" w:rsidRPr="0079260B" w:rsidRDefault="0079260B" w:rsidP="0079260B">
            <w:r w:rsidRPr="0079260B">
              <w:t>24.10.15г.</w:t>
            </w:r>
          </w:p>
          <w:p w:rsidR="0079260B" w:rsidRPr="0079260B" w:rsidRDefault="0079260B" w:rsidP="0079260B">
            <w:r w:rsidRPr="0079260B">
              <w:t>07час.10мин.</w:t>
            </w:r>
          </w:p>
        </w:tc>
        <w:tc>
          <w:tcPr>
            <w:tcW w:w="1840" w:type="dxa"/>
          </w:tcPr>
          <w:p w:rsidR="0079260B" w:rsidRPr="0079260B" w:rsidRDefault="0079260B" w:rsidP="0079260B">
            <w:r w:rsidRPr="0079260B">
              <w:t>24.10.15г.</w:t>
            </w:r>
          </w:p>
          <w:p w:rsidR="0079260B" w:rsidRPr="0079260B" w:rsidRDefault="0079260B" w:rsidP="0079260B">
            <w:r w:rsidRPr="0079260B">
              <w:t>14час.10мин</w:t>
            </w:r>
          </w:p>
        </w:tc>
      </w:tr>
      <w:tr w:rsidR="0079260B" w:rsidRPr="0079260B" w:rsidTr="00BF57EA">
        <w:trPr>
          <w:trHeight w:val="527"/>
        </w:trPr>
        <w:tc>
          <w:tcPr>
            <w:tcW w:w="849" w:type="dxa"/>
          </w:tcPr>
          <w:p w:rsidR="0079260B" w:rsidRPr="0079260B" w:rsidRDefault="0079260B" w:rsidP="0079260B">
            <w:r w:rsidRPr="0079260B">
              <w:t>6</w:t>
            </w:r>
          </w:p>
        </w:tc>
        <w:tc>
          <w:tcPr>
            <w:tcW w:w="4105" w:type="dxa"/>
          </w:tcPr>
          <w:p w:rsidR="0079260B" w:rsidRPr="0079260B" w:rsidRDefault="0079260B" w:rsidP="0079260B">
            <w:r w:rsidRPr="0079260B">
              <w:t>ГПП-2 Очистные сооружения ф.2</w:t>
            </w:r>
          </w:p>
        </w:tc>
        <w:tc>
          <w:tcPr>
            <w:tcW w:w="1698" w:type="dxa"/>
          </w:tcPr>
          <w:p w:rsidR="0079260B" w:rsidRPr="0079260B" w:rsidRDefault="0079260B" w:rsidP="0079260B">
            <w:r w:rsidRPr="0079260B">
              <w:t>25.10.15г.</w:t>
            </w:r>
          </w:p>
          <w:p w:rsidR="0079260B" w:rsidRPr="0079260B" w:rsidRDefault="0079260B" w:rsidP="0079260B">
            <w:r w:rsidRPr="0079260B">
              <w:t>08час.20мин.</w:t>
            </w:r>
          </w:p>
        </w:tc>
        <w:tc>
          <w:tcPr>
            <w:tcW w:w="1840" w:type="dxa"/>
          </w:tcPr>
          <w:p w:rsidR="0079260B" w:rsidRPr="0079260B" w:rsidRDefault="0079260B" w:rsidP="0079260B">
            <w:r w:rsidRPr="0079260B">
              <w:t>25.10.15г.</w:t>
            </w:r>
          </w:p>
          <w:p w:rsidR="0079260B" w:rsidRPr="0079260B" w:rsidRDefault="0079260B" w:rsidP="0079260B">
            <w:r w:rsidRPr="0079260B">
              <w:t>15час.12мин.</w:t>
            </w:r>
          </w:p>
        </w:tc>
      </w:tr>
      <w:tr w:rsidR="0079260B" w:rsidRPr="0079260B" w:rsidTr="00BF57EA">
        <w:trPr>
          <w:trHeight w:val="542"/>
        </w:trPr>
        <w:tc>
          <w:tcPr>
            <w:tcW w:w="849" w:type="dxa"/>
          </w:tcPr>
          <w:p w:rsidR="0079260B" w:rsidRPr="0079260B" w:rsidRDefault="0079260B" w:rsidP="0079260B">
            <w:r w:rsidRPr="0079260B">
              <w:t>7</w:t>
            </w:r>
          </w:p>
        </w:tc>
        <w:tc>
          <w:tcPr>
            <w:tcW w:w="4105" w:type="dxa"/>
          </w:tcPr>
          <w:p w:rsidR="0079260B" w:rsidRPr="0079260B" w:rsidRDefault="0079260B" w:rsidP="0079260B">
            <w:r w:rsidRPr="0079260B">
              <w:t>ГПП-2 Очистные сооружения ф.2</w:t>
            </w:r>
          </w:p>
        </w:tc>
        <w:tc>
          <w:tcPr>
            <w:tcW w:w="1698" w:type="dxa"/>
          </w:tcPr>
          <w:p w:rsidR="0079260B" w:rsidRPr="0079260B" w:rsidRDefault="0079260B" w:rsidP="0079260B">
            <w:r w:rsidRPr="0079260B">
              <w:t>28.10.15г.</w:t>
            </w:r>
          </w:p>
          <w:p w:rsidR="0079260B" w:rsidRPr="0079260B" w:rsidRDefault="0079260B" w:rsidP="0079260B">
            <w:r w:rsidRPr="0079260B">
              <w:t>10час.50мин.</w:t>
            </w:r>
          </w:p>
        </w:tc>
        <w:tc>
          <w:tcPr>
            <w:tcW w:w="1840" w:type="dxa"/>
          </w:tcPr>
          <w:p w:rsidR="0079260B" w:rsidRPr="0079260B" w:rsidRDefault="0079260B" w:rsidP="0079260B">
            <w:r w:rsidRPr="0079260B">
              <w:t>28.10.15г.</w:t>
            </w:r>
          </w:p>
          <w:p w:rsidR="0079260B" w:rsidRPr="0079260B" w:rsidRDefault="0079260B" w:rsidP="0079260B">
            <w:r w:rsidRPr="0079260B">
              <w:t>14час.30мин.</w:t>
            </w:r>
          </w:p>
        </w:tc>
      </w:tr>
      <w:tr w:rsidR="00BF57EA" w:rsidRPr="0079260B" w:rsidTr="00BF57EA">
        <w:trPr>
          <w:trHeight w:val="542"/>
        </w:trPr>
        <w:tc>
          <w:tcPr>
            <w:tcW w:w="849" w:type="dxa"/>
          </w:tcPr>
          <w:p w:rsidR="00BF57EA" w:rsidRPr="0079260B" w:rsidRDefault="00BF57EA" w:rsidP="0079260B">
            <w:r>
              <w:t>8</w:t>
            </w:r>
          </w:p>
        </w:tc>
        <w:tc>
          <w:tcPr>
            <w:tcW w:w="4105" w:type="dxa"/>
          </w:tcPr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>ГПП-2 Очистные сооружения ф.1</w:t>
            </w:r>
          </w:p>
        </w:tc>
        <w:tc>
          <w:tcPr>
            <w:tcW w:w="1698" w:type="dxa"/>
          </w:tcPr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>03.11.2015</w:t>
            </w:r>
          </w:p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>09час.05мин.</w:t>
            </w:r>
          </w:p>
        </w:tc>
        <w:tc>
          <w:tcPr>
            <w:tcW w:w="1840" w:type="dxa"/>
          </w:tcPr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>03.11.2015</w:t>
            </w:r>
          </w:p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>14час.35мин.</w:t>
            </w:r>
          </w:p>
        </w:tc>
      </w:tr>
      <w:tr w:rsidR="00BF57EA" w:rsidRPr="00BF57EA" w:rsidTr="00BF57EA">
        <w:trPr>
          <w:trHeight w:val="542"/>
        </w:trPr>
        <w:tc>
          <w:tcPr>
            <w:tcW w:w="849" w:type="dxa"/>
          </w:tcPr>
          <w:p w:rsidR="00BF57EA" w:rsidRPr="0079260B" w:rsidRDefault="00BF57EA" w:rsidP="0079260B">
            <w:r>
              <w:t>9</w:t>
            </w:r>
          </w:p>
        </w:tc>
        <w:tc>
          <w:tcPr>
            <w:tcW w:w="4105" w:type="dxa"/>
          </w:tcPr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 xml:space="preserve">ГПП-2 </w:t>
            </w:r>
            <w:proofErr w:type="spellStart"/>
            <w:r w:rsidRPr="00BF57EA">
              <w:rPr>
                <w:sz w:val="22"/>
                <w:szCs w:val="22"/>
              </w:rPr>
              <w:t>ф</w:t>
            </w:r>
            <w:proofErr w:type="gramStart"/>
            <w:r w:rsidRPr="00BF57EA">
              <w:rPr>
                <w:sz w:val="22"/>
                <w:szCs w:val="22"/>
              </w:rPr>
              <w:t>.Б</w:t>
            </w:r>
            <w:proofErr w:type="gramEnd"/>
            <w:r w:rsidRPr="00BF57EA">
              <w:rPr>
                <w:sz w:val="22"/>
                <w:szCs w:val="22"/>
              </w:rPr>
              <w:t>ерезовое</w:t>
            </w:r>
            <w:proofErr w:type="spellEnd"/>
          </w:p>
        </w:tc>
        <w:tc>
          <w:tcPr>
            <w:tcW w:w="1698" w:type="dxa"/>
          </w:tcPr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>03.11.2015</w:t>
            </w:r>
          </w:p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>11час.03мин.</w:t>
            </w:r>
          </w:p>
        </w:tc>
        <w:tc>
          <w:tcPr>
            <w:tcW w:w="1840" w:type="dxa"/>
          </w:tcPr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>03.11.2015</w:t>
            </w:r>
          </w:p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>14час.40мин.</w:t>
            </w:r>
          </w:p>
        </w:tc>
      </w:tr>
      <w:tr w:rsidR="00BF57EA" w:rsidRPr="0079260B" w:rsidTr="00BF57EA">
        <w:trPr>
          <w:trHeight w:val="542"/>
        </w:trPr>
        <w:tc>
          <w:tcPr>
            <w:tcW w:w="849" w:type="dxa"/>
          </w:tcPr>
          <w:p w:rsidR="00BF57EA" w:rsidRPr="0079260B" w:rsidRDefault="00BF57EA" w:rsidP="0079260B">
            <w:r>
              <w:t>10</w:t>
            </w:r>
          </w:p>
        </w:tc>
        <w:tc>
          <w:tcPr>
            <w:tcW w:w="4105" w:type="dxa"/>
          </w:tcPr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 xml:space="preserve">ГПП-2 </w:t>
            </w:r>
            <w:proofErr w:type="spellStart"/>
            <w:r w:rsidRPr="00BF57EA">
              <w:rPr>
                <w:sz w:val="22"/>
                <w:szCs w:val="22"/>
              </w:rPr>
              <w:t>ф</w:t>
            </w:r>
            <w:proofErr w:type="gramStart"/>
            <w:r w:rsidRPr="00BF57EA">
              <w:rPr>
                <w:sz w:val="22"/>
                <w:szCs w:val="22"/>
              </w:rPr>
              <w:t>.Б</w:t>
            </w:r>
            <w:proofErr w:type="gramEnd"/>
            <w:r w:rsidRPr="00BF57EA">
              <w:rPr>
                <w:sz w:val="22"/>
                <w:szCs w:val="22"/>
              </w:rPr>
              <w:t>ерезовое</w:t>
            </w:r>
            <w:proofErr w:type="spellEnd"/>
          </w:p>
        </w:tc>
        <w:tc>
          <w:tcPr>
            <w:tcW w:w="1698" w:type="dxa"/>
          </w:tcPr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>05.11.2015</w:t>
            </w:r>
          </w:p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>09час.50мин.</w:t>
            </w:r>
          </w:p>
        </w:tc>
        <w:tc>
          <w:tcPr>
            <w:tcW w:w="1840" w:type="dxa"/>
          </w:tcPr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>05.11.2015</w:t>
            </w:r>
          </w:p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>11час.50мин.</w:t>
            </w:r>
          </w:p>
        </w:tc>
      </w:tr>
      <w:tr w:rsidR="00BF57EA" w:rsidRPr="0079260B" w:rsidTr="00BF57EA">
        <w:trPr>
          <w:trHeight w:val="542"/>
        </w:trPr>
        <w:tc>
          <w:tcPr>
            <w:tcW w:w="849" w:type="dxa"/>
          </w:tcPr>
          <w:p w:rsidR="00BF57EA" w:rsidRPr="0079260B" w:rsidRDefault="00BF57EA" w:rsidP="0079260B">
            <w:r>
              <w:t>11</w:t>
            </w:r>
          </w:p>
        </w:tc>
        <w:tc>
          <w:tcPr>
            <w:tcW w:w="4105" w:type="dxa"/>
          </w:tcPr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 xml:space="preserve">ГПП-2 </w:t>
            </w:r>
            <w:proofErr w:type="spellStart"/>
            <w:r w:rsidRPr="00BF57EA">
              <w:rPr>
                <w:sz w:val="22"/>
                <w:szCs w:val="22"/>
              </w:rPr>
              <w:t>тр</w:t>
            </w:r>
            <w:proofErr w:type="spellEnd"/>
            <w:r w:rsidRPr="00BF57EA">
              <w:rPr>
                <w:sz w:val="22"/>
                <w:szCs w:val="22"/>
              </w:rPr>
              <w:t>-р «С1Т»</w:t>
            </w:r>
          </w:p>
        </w:tc>
        <w:tc>
          <w:tcPr>
            <w:tcW w:w="1698" w:type="dxa"/>
          </w:tcPr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>21.11.2015</w:t>
            </w:r>
          </w:p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>09час.00мин.</w:t>
            </w:r>
          </w:p>
        </w:tc>
        <w:tc>
          <w:tcPr>
            <w:tcW w:w="1840" w:type="dxa"/>
          </w:tcPr>
          <w:p w:rsidR="00BF57EA" w:rsidRPr="00BF57EA" w:rsidRDefault="00BF57EA" w:rsidP="00616408">
            <w:pPr>
              <w:rPr>
                <w:sz w:val="22"/>
                <w:szCs w:val="22"/>
              </w:rPr>
            </w:pPr>
          </w:p>
        </w:tc>
      </w:tr>
      <w:tr w:rsidR="00BF57EA" w:rsidRPr="0079260B" w:rsidTr="00BF57EA">
        <w:trPr>
          <w:trHeight w:val="542"/>
        </w:trPr>
        <w:tc>
          <w:tcPr>
            <w:tcW w:w="849" w:type="dxa"/>
          </w:tcPr>
          <w:p w:rsidR="00BF57EA" w:rsidRPr="0079260B" w:rsidRDefault="00BF57EA" w:rsidP="0079260B">
            <w:r>
              <w:t>12</w:t>
            </w:r>
          </w:p>
        </w:tc>
        <w:tc>
          <w:tcPr>
            <w:tcW w:w="4105" w:type="dxa"/>
          </w:tcPr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 xml:space="preserve">ГПП-2 Очистные </w:t>
            </w:r>
            <w:proofErr w:type="spellStart"/>
            <w:r w:rsidRPr="00BF57EA">
              <w:rPr>
                <w:sz w:val="22"/>
                <w:szCs w:val="22"/>
              </w:rPr>
              <w:t>сооруж</w:t>
            </w:r>
            <w:proofErr w:type="spellEnd"/>
            <w:r w:rsidRPr="00BF57EA">
              <w:rPr>
                <w:sz w:val="22"/>
                <w:szCs w:val="22"/>
              </w:rPr>
              <w:t>. ф.1</w:t>
            </w:r>
          </w:p>
        </w:tc>
        <w:tc>
          <w:tcPr>
            <w:tcW w:w="1698" w:type="dxa"/>
          </w:tcPr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>21.11.2015</w:t>
            </w:r>
          </w:p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>09час.00мин.</w:t>
            </w:r>
          </w:p>
        </w:tc>
        <w:tc>
          <w:tcPr>
            <w:tcW w:w="1840" w:type="dxa"/>
          </w:tcPr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>21.11.2015</w:t>
            </w:r>
          </w:p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>11час.20мин.</w:t>
            </w:r>
          </w:p>
        </w:tc>
      </w:tr>
      <w:tr w:rsidR="00BF57EA" w:rsidRPr="0079260B" w:rsidTr="00616408">
        <w:trPr>
          <w:trHeight w:val="651"/>
        </w:trPr>
        <w:tc>
          <w:tcPr>
            <w:tcW w:w="849" w:type="dxa"/>
          </w:tcPr>
          <w:p w:rsidR="00BF57EA" w:rsidRPr="0079260B" w:rsidRDefault="00BF57EA" w:rsidP="0079260B">
            <w:r>
              <w:t>13</w:t>
            </w:r>
          </w:p>
        </w:tc>
        <w:tc>
          <w:tcPr>
            <w:tcW w:w="4105" w:type="dxa"/>
          </w:tcPr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>ГПП-2 Насосная ф.1</w:t>
            </w:r>
          </w:p>
        </w:tc>
        <w:tc>
          <w:tcPr>
            <w:tcW w:w="1698" w:type="dxa"/>
          </w:tcPr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>21.11.2015</w:t>
            </w:r>
          </w:p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>09час.00мин.</w:t>
            </w:r>
          </w:p>
        </w:tc>
        <w:tc>
          <w:tcPr>
            <w:tcW w:w="1840" w:type="dxa"/>
          </w:tcPr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>21.11.2015</w:t>
            </w:r>
          </w:p>
          <w:p w:rsidR="00BF57EA" w:rsidRPr="00BF57EA" w:rsidRDefault="00BF57EA" w:rsidP="00616408">
            <w:pPr>
              <w:rPr>
                <w:sz w:val="22"/>
                <w:szCs w:val="22"/>
              </w:rPr>
            </w:pPr>
            <w:r w:rsidRPr="00BF57EA">
              <w:rPr>
                <w:sz w:val="22"/>
                <w:szCs w:val="22"/>
              </w:rPr>
              <w:t>11час.20мин.</w:t>
            </w:r>
          </w:p>
        </w:tc>
      </w:tr>
      <w:tr w:rsidR="00616408" w:rsidRPr="0079260B" w:rsidTr="00616408">
        <w:trPr>
          <w:trHeight w:val="405"/>
        </w:trPr>
        <w:tc>
          <w:tcPr>
            <w:tcW w:w="849" w:type="dxa"/>
          </w:tcPr>
          <w:p w:rsidR="00616408" w:rsidRDefault="00616408" w:rsidP="0079260B">
            <w:r>
              <w:t>14</w:t>
            </w:r>
          </w:p>
        </w:tc>
        <w:tc>
          <w:tcPr>
            <w:tcW w:w="4105" w:type="dxa"/>
          </w:tcPr>
          <w:p w:rsidR="00616408" w:rsidRPr="00616408" w:rsidRDefault="00616408" w:rsidP="00616408">
            <w:pPr>
              <w:rPr>
                <w:sz w:val="22"/>
                <w:szCs w:val="22"/>
              </w:rPr>
            </w:pPr>
            <w:r w:rsidRPr="00616408">
              <w:rPr>
                <w:sz w:val="22"/>
                <w:szCs w:val="22"/>
              </w:rPr>
              <w:t xml:space="preserve">ГПП-2 </w:t>
            </w:r>
            <w:proofErr w:type="spellStart"/>
            <w:r w:rsidRPr="00616408">
              <w:rPr>
                <w:sz w:val="22"/>
                <w:szCs w:val="22"/>
              </w:rPr>
              <w:t>ф</w:t>
            </w:r>
            <w:proofErr w:type="gramStart"/>
            <w:r w:rsidRPr="00616408">
              <w:rPr>
                <w:sz w:val="22"/>
                <w:szCs w:val="22"/>
              </w:rPr>
              <w:t>.Б</w:t>
            </w:r>
            <w:proofErr w:type="gramEnd"/>
            <w:r w:rsidRPr="00616408">
              <w:rPr>
                <w:sz w:val="22"/>
                <w:szCs w:val="22"/>
              </w:rPr>
              <w:t>ерезовое</w:t>
            </w:r>
            <w:proofErr w:type="spellEnd"/>
          </w:p>
        </w:tc>
        <w:tc>
          <w:tcPr>
            <w:tcW w:w="1698" w:type="dxa"/>
          </w:tcPr>
          <w:p w:rsidR="00616408" w:rsidRPr="00616408" w:rsidRDefault="00616408" w:rsidP="00616408">
            <w:pPr>
              <w:rPr>
                <w:sz w:val="22"/>
                <w:szCs w:val="22"/>
              </w:rPr>
            </w:pPr>
            <w:r w:rsidRPr="00616408">
              <w:rPr>
                <w:sz w:val="22"/>
                <w:szCs w:val="22"/>
              </w:rPr>
              <w:t>03.12.2015</w:t>
            </w:r>
          </w:p>
          <w:p w:rsidR="00616408" w:rsidRPr="00616408" w:rsidRDefault="00616408" w:rsidP="00616408">
            <w:pPr>
              <w:rPr>
                <w:sz w:val="22"/>
                <w:szCs w:val="22"/>
              </w:rPr>
            </w:pPr>
            <w:r w:rsidRPr="00616408">
              <w:rPr>
                <w:sz w:val="22"/>
                <w:szCs w:val="22"/>
              </w:rPr>
              <w:t>14час.16мин.</w:t>
            </w:r>
          </w:p>
        </w:tc>
        <w:tc>
          <w:tcPr>
            <w:tcW w:w="1840" w:type="dxa"/>
          </w:tcPr>
          <w:p w:rsidR="00616408" w:rsidRPr="00616408" w:rsidRDefault="00616408" w:rsidP="00616408">
            <w:pPr>
              <w:rPr>
                <w:sz w:val="22"/>
                <w:szCs w:val="22"/>
              </w:rPr>
            </w:pPr>
            <w:r w:rsidRPr="00616408">
              <w:rPr>
                <w:sz w:val="22"/>
                <w:szCs w:val="22"/>
              </w:rPr>
              <w:t>03.12.2015</w:t>
            </w:r>
          </w:p>
          <w:p w:rsidR="00616408" w:rsidRPr="00616408" w:rsidRDefault="00616408" w:rsidP="00616408">
            <w:pPr>
              <w:rPr>
                <w:sz w:val="22"/>
                <w:szCs w:val="22"/>
              </w:rPr>
            </w:pPr>
            <w:r w:rsidRPr="00616408">
              <w:rPr>
                <w:sz w:val="22"/>
                <w:szCs w:val="22"/>
              </w:rPr>
              <w:t>16час.34мин.</w:t>
            </w:r>
          </w:p>
        </w:tc>
      </w:tr>
      <w:tr w:rsidR="00616408" w:rsidRPr="0079260B" w:rsidTr="003763E1">
        <w:trPr>
          <w:trHeight w:val="637"/>
        </w:trPr>
        <w:tc>
          <w:tcPr>
            <w:tcW w:w="849" w:type="dxa"/>
          </w:tcPr>
          <w:p w:rsidR="00616408" w:rsidRDefault="00616408" w:rsidP="0079260B">
            <w:r>
              <w:t>15</w:t>
            </w:r>
          </w:p>
        </w:tc>
        <w:tc>
          <w:tcPr>
            <w:tcW w:w="4105" w:type="dxa"/>
          </w:tcPr>
          <w:p w:rsidR="00616408" w:rsidRPr="00616408" w:rsidRDefault="00616408" w:rsidP="00616408">
            <w:pPr>
              <w:rPr>
                <w:sz w:val="22"/>
                <w:szCs w:val="22"/>
              </w:rPr>
            </w:pPr>
            <w:r w:rsidRPr="00616408">
              <w:rPr>
                <w:sz w:val="22"/>
                <w:szCs w:val="22"/>
              </w:rPr>
              <w:t xml:space="preserve">ГПП-2 </w:t>
            </w:r>
            <w:proofErr w:type="spellStart"/>
            <w:r w:rsidRPr="00616408">
              <w:rPr>
                <w:sz w:val="22"/>
                <w:szCs w:val="22"/>
              </w:rPr>
              <w:t>ф</w:t>
            </w:r>
            <w:proofErr w:type="gramStart"/>
            <w:r w:rsidRPr="00616408">
              <w:rPr>
                <w:sz w:val="22"/>
                <w:szCs w:val="22"/>
              </w:rPr>
              <w:t>.Б</w:t>
            </w:r>
            <w:proofErr w:type="gramEnd"/>
            <w:r w:rsidRPr="00616408">
              <w:rPr>
                <w:sz w:val="22"/>
                <w:szCs w:val="22"/>
              </w:rPr>
              <w:t>ерезовое</w:t>
            </w:r>
            <w:proofErr w:type="spellEnd"/>
          </w:p>
        </w:tc>
        <w:tc>
          <w:tcPr>
            <w:tcW w:w="1698" w:type="dxa"/>
          </w:tcPr>
          <w:p w:rsidR="00616408" w:rsidRPr="003763E1" w:rsidRDefault="00616408" w:rsidP="00616408">
            <w:pPr>
              <w:rPr>
                <w:sz w:val="22"/>
                <w:szCs w:val="22"/>
              </w:rPr>
            </w:pPr>
            <w:r w:rsidRPr="003763E1">
              <w:rPr>
                <w:sz w:val="22"/>
                <w:szCs w:val="22"/>
              </w:rPr>
              <w:t>22.12.2015</w:t>
            </w:r>
          </w:p>
          <w:p w:rsidR="00616408" w:rsidRPr="003763E1" w:rsidRDefault="00616408" w:rsidP="00616408">
            <w:pPr>
              <w:rPr>
                <w:sz w:val="22"/>
                <w:szCs w:val="22"/>
              </w:rPr>
            </w:pPr>
            <w:r w:rsidRPr="003763E1">
              <w:rPr>
                <w:sz w:val="22"/>
                <w:szCs w:val="22"/>
              </w:rPr>
              <w:t>13час.42мин.</w:t>
            </w:r>
          </w:p>
        </w:tc>
        <w:tc>
          <w:tcPr>
            <w:tcW w:w="1840" w:type="dxa"/>
          </w:tcPr>
          <w:p w:rsidR="00616408" w:rsidRPr="003763E1" w:rsidRDefault="00616408" w:rsidP="00616408">
            <w:pPr>
              <w:rPr>
                <w:sz w:val="22"/>
                <w:szCs w:val="22"/>
              </w:rPr>
            </w:pPr>
            <w:r w:rsidRPr="003763E1">
              <w:rPr>
                <w:sz w:val="22"/>
                <w:szCs w:val="22"/>
              </w:rPr>
              <w:t>22.12.2015</w:t>
            </w:r>
          </w:p>
          <w:p w:rsidR="00616408" w:rsidRPr="003763E1" w:rsidRDefault="00616408" w:rsidP="00616408">
            <w:pPr>
              <w:rPr>
                <w:sz w:val="22"/>
                <w:szCs w:val="22"/>
              </w:rPr>
            </w:pPr>
            <w:r w:rsidRPr="003763E1">
              <w:rPr>
                <w:sz w:val="22"/>
                <w:szCs w:val="22"/>
              </w:rPr>
              <w:t>14час.20мин.</w:t>
            </w:r>
          </w:p>
        </w:tc>
      </w:tr>
    </w:tbl>
    <w:p w:rsidR="0079260B" w:rsidRPr="004875E3" w:rsidRDefault="0079260B" w:rsidP="0079260B">
      <w:pPr>
        <w:jc w:val="both"/>
      </w:pPr>
    </w:p>
    <w:p w:rsidR="0079260B" w:rsidRDefault="0079260B" w:rsidP="0079260B">
      <w:pPr>
        <w:jc w:val="both"/>
      </w:pPr>
    </w:p>
    <w:p w:rsidR="00410E19" w:rsidRDefault="00410E19" w:rsidP="00410E19">
      <w:pPr>
        <w:jc w:val="both"/>
      </w:pPr>
      <w:r>
        <w:t>В) о</w:t>
      </w:r>
      <w:r w:rsidRPr="00D147A2">
        <w:t>бъем и стоимость электрической энергии, приобретаемо</w:t>
      </w:r>
      <w:r>
        <w:t>й в качестве компенсации потерь:</w:t>
      </w:r>
    </w:p>
    <w:p w:rsidR="00410E19" w:rsidRDefault="00410E19" w:rsidP="00410E19">
      <w:pPr>
        <w:jc w:val="both"/>
      </w:pPr>
    </w:p>
    <w:tbl>
      <w:tblPr>
        <w:tblStyle w:val="a5"/>
        <w:tblW w:w="0" w:type="auto"/>
        <w:jc w:val="center"/>
        <w:tblInd w:w="1146" w:type="dxa"/>
        <w:tblLook w:val="04A0" w:firstRow="1" w:lastRow="0" w:firstColumn="1" w:lastColumn="0" w:noHBand="0" w:noVBand="1"/>
      </w:tblPr>
      <w:tblGrid>
        <w:gridCol w:w="2044"/>
        <w:gridCol w:w="3190"/>
        <w:gridCol w:w="3191"/>
      </w:tblGrid>
      <w:tr w:rsidR="00410E19" w:rsidTr="00410E19">
        <w:trPr>
          <w:jc w:val="center"/>
        </w:trPr>
        <w:tc>
          <w:tcPr>
            <w:tcW w:w="2044" w:type="dxa"/>
          </w:tcPr>
          <w:p w:rsidR="00410E19" w:rsidRPr="00D147A2" w:rsidRDefault="00410E19" w:rsidP="00410E19">
            <w:pPr>
              <w:jc w:val="center"/>
              <w:rPr>
                <w:b/>
                <w:i/>
              </w:rPr>
            </w:pPr>
            <w:r w:rsidRPr="00D147A2">
              <w:rPr>
                <w:b/>
                <w:i/>
              </w:rPr>
              <w:t>месяц</w:t>
            </w:r>
          </w:p>
        </w:tc>
        <w:tc>
          <w:tcPr>
            <w:tcW w:w="3190" w:type="dxa"/>
          </w:tcPr>
          <w:p w:rsidR="00410E19" w:rsidRPr="00D147A2" w:rsidRDefault="00410E19" w:rsidP="00410E19">
            <w:pPr>
              <w:jc w:val="center"/>
              <w:rPr>
                <w:b/>
                <w:i/>
              </w:rPr>
            </w:pPr>
            <w:r w:rsidRPr="00D147A2">
              <w:rPr>
                <w:b/>
                <w:i/>
              </w:rPr>
              <w:t>кВт*</w:t>
            </w:r>
            <w:proofErr w:type="gramStart"/>
            <w:r w:rsidRPr="00D147A2">
              <w:rPr>
                <w:b/>
                <w:i/>
              </w:rPr>
              <w:t>ч</w:t>
            </w:r>
            <w:proofErr w:type="gramEnd"/>
          </w:p>
        </w:tc>
        <w:tc>
          <w:tcPr>
            <w:tcW w:w="3191" w:type="dxa"/>
          </w:tcPr>
          <w:p w:rsidR="00410E19" w:rsidRPr="00D147A2" w:rsidRDefault="00410E19" w:rsidP="00410E19">
            <w:pPr>
              <w:jc w:val="center"/>
              <w:rPr>
                <w:b/>
                <w:i/>
              </w:rPr>
            </w:pPr>
            <w:proofErr w:type="spellStart"/>
            <w:r w:rsidRPr="00D147A2">
              <w:rPr>
                <w:b/>
                <w:i/>
              </w:rPr>
              <w:t>руб</w:t>
            </w:r>
            <w:proofErr w:type="spellEnd"/>
          </w:p>
        </w:tc>
      </w:tr>
      <w:tr w:rsidR="00410E19" w:rsidTr="00410E19">
        <w:trPr>
          <w:jc w:val="center"/>
        </w:trPr>
        <w:tc>
          <w:tcPr>
            <w:tcW w:w="2044" w:type="dxa"/>
          </w:tcPr>
          <w:p w:rsidR="00410E19" w:rsidRDefault="00410E19" w:rsidP="00410E19">
            <w:pPr>
              <w:jc w:val="both"/>
            </w:pPr>
            <w:r>
              <w:t>октябрь</w:t>
            </w:r>
          </w:p>
        </w:tc>
        <w:tc>
          <w:tcPr>
            <w:tcW w:w="3190" w:type="dxa"/>
          </w:tcPr>
          <w:p w:rsidR="00410E19" w:rsidRDefault="005E707F" w:rsidP="00410E19">
            <w:pPr>
              <w:jc w:val="center"/>
            </w:pPr>
            <w:r>
              <w:t>31 525</w:t>
            </w:r>
          </w:p>
        </w:tc>
        <w:tc>
          <w:tcPr>
            <w:tcW w:w="3191" w:type="dxa"/>
          </w:tcPr>
          <w:p w:rsidR="00410E19" w:rsidRDefault="005E707F" w:rsidP="00410E19">
            <w:pPr>
              <w:jc w:val="center"/>
            </w:pPr>
            <w:r>
              <w:t>69 333,22</w:t>
            </w:r>
          </w:p>
        </w:tc>
      </w:tr>
      <w:tr w:rsidR="001D7968" w:rsidTr="00410E19">
        <w:trPr>
          <w:jc w:val="center"/>
        </w:trPr>
        <w:tc>
          <w:tcPr>
            <w:tcW w:w="2044" w:type="dxa"/>
          </w:tcPr>
          <w:p w:rsidR="001D7968" w:rsidRDefault="001D7968" w:rsidP="00410E19">
            <w:pPr>
              <w:jc w:val="both"/>
            </w:pPr>
            <w:r>
              <w:t>ноябрь</w:t>
            </w:r>
          </w:p>
        </w:tc>
        <w:tc>
          <w:tcPr>
            <w:tcW w:w="3190" w:type="dxa"/>
          </w:tcPr>
          <w:p w:rsidR="001D7968" w:rsidRDefault="001D7968" w:rsidP="00410E19">
            <w:pPr>
              <w:jc w:val="center"/>
            </w:pPr>
            <w:r>
              <w:t>30 825</w:t>
            </w:r>
          </w:p>
        </w:tc>
        <w:tc>
          <w:tcPr>
            <w:tcW w:w="3191" w:type="dxa"/>
          </w:tcPr>
          <w:p w:rsidR="001D7968" w:rsidRDefault="001D7968" w:rsidP="00410E19">
            <w:pPr>
              <w:jc w:val="center"/>
            </w:pPr>
            <w:r>
              <w:t>67 804,15</w:t>
            </w:r>
          </w:p>
        </w:tc>
      </w:tr>
      <w:tr w:rsidR="00EF0354" w:rsidTr="00410E19">
        <w:trPr>
          <w:jc w:val="center"/>
        </w:trPr>
        <w:tc>
          <w:tcPr>
            <w:tcW w:w="2044" w:type="dxa"/>
          </w:tcPr>
          <w:p w:rsidR="00EF0354" w:rsidRDefault="00EF0354" w:rsidP="00410E19">
            <w:pPr>
              <w:jc w:val="both"/>
            </w:pPr>
            <w:r>
              <w:t>декабрь</w:t>
            </w:r>
          </w:p>
        </w:tc>
        <w:tc>
          <w:tcPr>
            <w:tcW w:w="3190" w:type="dxa"/>
          </w:tcPr>
          <w:p w:rsidR="00486EF9" w:rsidRDefault="00486EF9" w:rsidP="00486EF9">
            <w:pPr>
              <w:jc w:val="center"/>
            </w:pPr>
            <w:r>
              <w:t>67 996</w:t>
            </w:r>
          </w:p>
        </w:tc>
        <w:tc>
          <w:tcPr>
            <w:tcW w:w="3191" w:type="dxa"/>
          </w:tcPr>
          <w:p w:rsidR="00EF0354" w:rsidRDefault="00486EF9" w:rsidP="00410E19">
            <w:pPr>
              <w:jc w:val="center"/>
            </w:pPr>
            <w:r>
              <w:t>138</w:t>
            </w:r>
            <w:r w:rsidR="000753A9">
              <w:t xml:space="preserve"> </w:t>
            </w:r>
            <w:r>
              <w:t>147,71</w:t>
            </w:r>
          </w:p>
        </w:tc>
      </w:tr>
    </w:tbl>
    <w:p w:rsidR="00410E19" w:rsidRDefault="00410E19" w:rsidP="00410E19">
      <w:pPr>
        <w:jc w:val="both"/>
      </w:pPr>
    </w:p>
    <w:p w:rsidR="0079260B" w:rsidRDefault="0079260B" w:rsidP="00262978">
      <w:pPr>
        <w:jc w:val="both"/>
      </w:pPr>
      <w:bookmarkStart w:id="0" w:name="_GoBack"/>
      <w:bookmarkEnd w:id="0"/>
    </w:p>
    <w:sectPr w:rsidR="0079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F8"/>
    <w:rsid w:val="000518EA"/>
    <w:rsid w:val="000753A9"/>
    <w:rsid w:val="000F2708"/>
    <w:rsid w:val="0017799F"/>
    <w:rsid w:val="001A684E"/>
    <w:rsid w:val="001D7968"/>
    <w:rsid w:val="00201AF5"/>
    <w:rsid w:val="00215595"/>
    <w:rsid w:val="00262978"/>
    <w:rsid w:val="003763E1"/>
    <w:rsid w:val="003A2BC3"/>
    <w:rsid w:val="00410E19"/>
    <w:rsid w:val="00441CAF"/>
    <w:rsid w:val="00445F85"/>
    <w:rsid w:val="004644C3"/>
    <w:rsid w:val="00465E79"/>
    <w:rsid w:val="00486EF9"/>
    <w:rsid w:val="004875E3"/>
    <w:rsid w:val="004A3E96"/>
    <w:rsid w:val="004C09AD"/>
    <w:rsid w:val="005623D7"/>
    <w:rsid w:val="005D2FE9"/>
    <w:rsid w:val="005E707F"/>
    <w:rsid w:val="00616408"/>
    <w:rsid w:val="006168A3"/>
    <w:rsid w:val="006210DA"/>
    <w:rsid w:val="0069023B"/>
    <w:rsid w:val="006B67AB"/>
    <w:rsid w:val="00776F4C"/>
    <w:rsid w:val="0079260B"/>
    <w:rsid w:val="007A24B1"/>
    <w:rsid w:val="007A3855"/>
    <w:rsid w:val="007D5387"/>
    <w:rsid w:val="008060FC"/>
    <w:rsid w:val="008208DE"/>
    <w:rsid w:val="008A4E30"/>
    <w:rsid w:val="00910A40"/>
    <w:rsid w:val="00982BE1"/>
    <w:rsid w:val="009C3CDD"/>
    <w:rsid w:val="00A347DF"/>
    <w:rsid w:val="00A936BB"/>
    <w:rsid w:val="00AA143E"/>
    <w:rsid w:val="00AA23F8"/>
    <w:rsid w:val="00AE0FD8"/>
    <w:rsid w:val="00B24D5A"/>
    <w:rsid w:val="00B648B2"/>
    <w:rsid w:val="00BD2116"/>
    <w:rsid w:val="00BF57EA"/>
    <w:rsid w:val="00C25C7C"/>
    <w:rsid w:val="00C46217"/>
    <w:rsid w:val="00C75732"/>
    <w:rsid w:val="00CC29F2"/>
    <w:rsid w:val="00D147A2"/>
    <w:rsid w:val="00D52CF5"/>
    <w:rsid w:val="00D7449E"/>
    <w:rsid w:val="00D9634B"/>
    <w:rsid w:val="00DA6B56"/>
    <w:rsid w:val="00DB7D10"/>
    <w:rsid w:val="00DC0FF6"/>
    <w:rsid w:val="00DD02B1"/>
    <w:rsid w:val="00E13F78"/>
    <w:rsid w:val="00E2602F"/>
    <w:rsid w:val="00E437C3"/>
    <w:rsid w:val="00EF0354"/>
    <w:rsid w:val="00F621E5"/>
    <w:rsid w:val="00F74E49"/>
    <w:rsid w:val="00FC7B1A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A6B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A6B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inaNG\Desktop\&#1056;&#1072;&#1089;&#1082;&#1088;&#1099;&#1090;&#1080;&#1077;%20&#1080;&#1085;&#1092;-&#1094;&#1080;&#1080;\&#1053;&#1072;%20&#1089;&#1072;&#1081;&#1090;&#1077;\&#1045;&#1078;&#1077;&#1082;&#1074;-&#1085;&#1099;&#1077;\&#1056;&#1072;&#1089;&#1082;&#1088;&#1099;&#1090;&#1080;&#1077;%20&#1080;&#1085;&#1092;&#1086;&#1088;&#1084;&#1072;&#1094;&#1080;&#1080;%20&#1089;&#1086;&#1075;&#1083;&#1072;&#1089;&#1085;&#1086;%20&#1055;&#1086;&#1089;&#1090;&#1072;&#1085;&#1086;&#1074;&#1083;&#1077;&#1085;&#1080;&#1102;%20&#1055;&#1088;&#1072;&#1074;&#1080;&#1090;&#1077;&#1083;&#1100;&#1089;&#1090;&#1074;&#1072;%20&#1056;&#1060;%20&#1086;&#1090;%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1861-78B0-4E15-ABFA-2F05E3FC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Раскрытие информации согласно Постановлению Правительства РФ от 21</Template>
  <TotalTime>641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Асташкина Анна Александровна</dc:creator>
  <cp:lastModifiedBy>Уварова Юлия Игоревна</cp:lastModifiedBy>
  <cp:revision>54</cp:revision>
  <cp:lastPrinted>2014-11-25T07:47:00Z</cp:lastPrinted>
  <dcterms:created xsi:type="dcterms:W3CDTF">2014-04-03T04:54:00Z</dcterms:created>
  <dcterms:modified xsi:type="dcterms:W3CDTF">2016-01-14T12:10:00Z</dcterms:modified>
</cp:coreProperties>
</file>